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A90F" w14:textId="35B17F3E" w:rsidR="003B153F" w:rsidRDefault="00C1182E" w:rsidP="00E23CC7">
      <w:pPr>
        <w:pStyle w:val="GraphicAncho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42E4D7" wp14:editId="7D2071D9">
                <wp:simplePos x="0" y="0"/>
                <wp:positionH relativeFrom="column">
                  <wp:posOffset>5565913</wp:posOffset>
                </wp:positionH>
                <wp:positionV relativeFrom="paragraph">
                  <wp:posOffset>6569765</wp:posOffset>
                </wp:positionV>
                <wp:extent cx="2360930" cy="753718"/>
                <wp:effectExtent l="0" t="0" r="1524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3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FEFB4" w14:textId="0FBAF2EB" w:rsidR="006F44F8" w:rsidRPr="00C1182E" w:rsidRDefault="006F44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182E">
                              <w:rPr>
                                <w:sz w:val="22"/>
                                <w:szCs w:val="22"/>
                              </w:rPr>
                              <w:t>Sunday 1</w:t>
                            </w:r>
                            <w:r w:rsidRPr="00C1182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C1182E">
                              <w:rPr>
                                <w:sz w:val="22"/>
                                <w:szCs w:val="22"/>
                              </w:rPr>
                              <w:t xml:space="preserve"> Service – 8:30 am</w:t>
                            </w:r>
                          </w:p>
                          <w:p w14:paraId="7B497DED" w14:textId="7EB110CA" w:rsidR="006F44F8" w:rsidRPr="00C1182E" w:rsidRDefault="006F44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182E">
                              <w:rPr>
                                <w:sz w:val="22"/>
                                <w:szCs w:val="22"/>
                              </w:rPr>
                              <w:t>Discipleship Hour – 10 am</w:t>
                            </w:r>
                          </w:p>
                          <w:p w14:paraId="69DE05C6" w14:textId="537A6398" w:rsidR="006F44F8" w:rsidRPr="00C1182E" w:rsidRDefault="006F44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182E">
                              <w:rPr>
                                <w:sz w:val="22"/>
                                <w:szCs w:val="22"/>
                              </w:rPr>
                              <w:t>Sunday 2</w:t>
                            </w:r>
                            <w:r w:rsidRPr="00C1182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C1182E">
                              <w:rPr>
                                <w:sz w:val="22"/>
                                <w:szCs w:val="22"/>
                              </w:rPr>
                              <w:t xml:space="preserve"> Service – 11 am</w:t>
                            </w:r>
                          </w:p>
                          <w:p w14:paraId="75C7A1C7" w14:textId="08460422" w:rsidR="006F44F8" w:rsidRPr="00C1182E" w:rsidRDefault="006F44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182E">
                              <w:rPr>
                                <w:sz w:val="22"/>
                                <w:szCs w:val="22"/>
                              </w:rPr>
                              <w:t>Youth Group -5-7pm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2E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25pt;margin-top:517.3pt;width:185.9pt;height:59.3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">
                <v:textbox>
                  <w:txbxContent>
                    <w:p w14:paraId="4BFFEFB4" w14:textId="0FBAF2EB" w:rsidR="006F44F8" w:rsidRPr="00C1182E" w:rsidRDefault="006F44F8">
                      <w:pPr>
                        <w:rPr>
                          <w:sz w:val="22"/>
                          <w:szCs w:val="22"/>
                        </w:rPr>
                      </w:pPr>
                      <w:r w:rsidRPr="00C1182E">
                        <w:rPr>
                          <w:sz w:val="22"/>
                          <w:szCs w:val="22"/>
                        </w:rPr>
                        <w:t>Sunday 1</w:t>
                      </w:r>
                      <w:r w:rsidRPr="00C1182E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C1182E">
                        <w:rPr>
                          <w:sz w:val="22"/>
                          <w:szCs w:val="22"/>
                        </w:rPr>
                        <w:t xml:space="preserve"> Service – 8:30 am</w:t>
                      </w:r>
                    </w:p>
                    <w:p w14:paraId="7B497DED" w14:textId="7EB110CA" w:rsidR="006F44F8" w:rsidRPr="00C1182E" w:rsidRDefault="006F44F8">
                      <w:pPr>
                        <w:rPr>
                          <w:sz w:val="22"/>
                          <w:szCs w:val="22"/>
                        </w:rPr>
                      </w:pPr>
                      <w:r w:rsidRPr="00C1182E">
                        <w:rPr>
                          <w:sz w:val="22"/>
                          <w:szCs w:val="22"/>
                        </w:rPr>
                        <w:t>Discipleship Hour – 10 am</w:t>
                      </w:r>
                    </w:p>
                    <w:p w14:paraId="69DE05C6" w14:textId="537A6398" w:rsidR="006F44F8" w:rsidRPr="00C1182E" w:rsidRDefault="006F44F8">
                      <w:pPr>
                        <w:rPr>
                          <w:sz w:val="22"/>
                          <w:szCs w:val="22"/>
                        </w:rPr>
                      </w:pPr>
                      <w:r w:rsidRPr="00C1182E">
                        <w:rPr>
                          <w:sz w:val="22"/>
                          <w:szCs w:val="22"/>
                        </w:rPr>
                        <w:t>Sunday 2</w:t>
                      </w:r>
                      <w:r w:rsidRPr="00C1182E">
                        <w:rPr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C1182E">
                        <w:rPr>
                          <w:sz w:val="22"/>
                          <w:szCs w:val="22"/>
                        </w:rPr>
                        <w:t xml:space="preserve"> Service – 11 am</w:t>
                      </w:r>
                    </w:p>
                    <w:p w14:paraId="75C7A1C7" w14:textId="08460422" w:rsidR="006F44F8" w:rsidRPr="00C1182E" w:rsidRDefault="006F44F8">
                      <w:pPr>
                        <w:rPr>
                          <w:sz w:val="22"/>
                          <w:szCs w:val="22"/>
                        </w:rPr>
                      </w:pPr>
                      <w:r w:rsidRPr="00C1182E">
                        <w:rPr>
                          <w:sz w:val="22"/>
                          <w:szCs w:val="22"/>
                        </w:rPr>
                        <w:t>Youth Group -5-7pm</w:t>
                      </w:r>
                    </w:p>
                  </w:txbxContent>
                </v:textbox>
              </v:shape>
            </w:pict>
          </mc:Fallback>
        </mc:AlternateContent>
      </w:r>
      <w:r w:rsidR="00A532F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D1A65E" wp14:editId="16F51496">
                <wp:simplePos x="0" y="0"/>
                <wp:positionH relativeFrom="column">
                  <wp:posOffset>390525</wp:posOffset>
                </wp:positionH>
                <wp:positionV relativeFrom="paragraph">
                  <wp:posOffset>428625</wp:posOffset>
                </wp:positionV>
                <wp:extent cx="4400550" cy="6896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C847B" w14:textId="60BC9DB9" w:rsidR="0068662A" w:rsidRDefault="006F44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532FF">
                              <w:rPr>
                                <w:sz w:val="36"/>
                                <w:szCs w:val="36"/>
                              </w:rPr>
                              <w:t>Up</w:t>
                            </w:r>
                            <w:r w:rsidR="002113FB" w:rsidRPr="00A532FF">
                              <w:rPr>
                                <w:sz w:val="36"/>
                                <w:szCs w:val="36"/>
                              </w:rPr>
                              <w:t xml:space="preserve">coming </w:t>
                            </w:r>
                          </w:p>
                          <w:p w14:paraId="31C1D1D8" w14:textId="70F3BDC7" w:rsidR="00225A38" w:rsidRPr="003E7B4E" w:rsidRDefault="00C1182E" w:rsidP="003E7B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82E">
                              <w:rPr>
                                <w:sz w:val="20"/>
                                <w:szCs w:val="20"/>
                              </w:rPr>
                              <w:t xml:space="preserve">You can find additional info on Facebook, Instagram and </w:t>
                            </w:r>
                            <w:proofErr w:type="spellStart"/>
                            <w:r w:rsidRPr="00C1182E">
                              <w:rPr>
                                <w:sz w:val="20"/>
                                <w:szCs w:val="20"/>
                              </w:rPr>
                              <w:t>Eaststreet.church</w:t>
                            </w:r>
                            <w:proofErr w:type="spellEnd"/>
                          </w:p>
                          <w:p w14:paraId="27F36E92" w14:textId="77777777" w:rsidR="00E745D6" w:rsidRPr="00E745D6" w:rsidRDefault="00E745D6" w:rsidP="007C529E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4B3173" w14:textId="77777777" w:rsidR="00371180" w:rsidRDefault="00371180" w:rsidP="007C529E">
                            <w:pPr>
                              <w:jc w:val="left"/>
                            </w:pPr>
                          </w:p>
                          <w:p w14:paraId="40A170C7" w14:textId="60F4C772" w:rsidR="004F564F" w:rsidRDefault="004F564F" w:rsidP="007C529E">
                            <w:pPr>
                              <w:jc w:val="left"/>
                            </w:pPr>
                            <w:r>
                              <w:t>Jan 22</w:t>
                            </w:r>
                            <w:r w:rsidRPr="00DA08BE">
                              <w:t xml:space="preserve"> –</w:t>
                            </w:r>
                            <w:r>
                              <w:t xml:space="preserve"> Youth Sunday AM – “A One Another Decision”</w:t>
                            </w:r>
                          </w:p>
                          <w:p w14:paraId="360F8154" w14:textId="0E0846DE" w:rsidR="001568EA" w:rsidRDefault="001568EA" w:rsidP="007C529E">
                            <w:pPr>
                              <w:jc w:val="left"/>
                            </w:pPr>
                            <w:r>
                              <w:t>Jan 22</w:t>
                            </w:r>
                            <w:r w:rsidRPr="00DA08BE">
                              <w:t xml:space="preserve"> –</w:t>
                            </w:r>
                            <w:r>
                              <w:t xml:space="preserve"> Youth Group</w:t>
                            </w:r>
                            <w:r w:rsidR="00E745D6">
                              <w:t xml:space="preserve"> “New </w:t>
                            </w:r>
                            <w:r w:rsidR="004F564F">
                              <w:t>Purpose, New Focus</w:t>
                            </w:r>
                            <w:r w:rsidR="00E745D6">
                              <w:t xml:space="preserve">” </w:t>
                            </w:r>
                          </w:p>
                          <w:p w14:paraId="2EB30C90" w14:textId="2BB4E9A9" w:rsidR="001568EA" w:rsidRDefault="001568EA" w:rsidP="007C529E">
                            <w:pPr>
                              <w:jc w:val="left"/>
                            </w:pPr>
                          </w:p>
                          <w:p w14:paraId="5674CCEA" w14:textId="77777777" w:rsidR="00371180" w:rsidRDefault="00371180" w:rsidP="007C529E">
                            <w:pPr>
                              <w:jc w:val="left"/>
                            </w:pPr>
                          </w:p>
                          <w:p w14:paraId="4CCC427C" w14:textId="7CC533E6" w:rsidR="004F564F" w:rsidRDefault="004F564F" w:rsidP="007C529E">
                            <w:pPr>
                              <w:jc w:val="left"/>
                            </w:pPr>
                            <w:r>
                              <w:t>Jan 2</w:t>
                            </w:r>
                            <w:r w:rsidR="00371180">
                              <w:t>9</w:t>
                            </w:r>
                            <w:r w:rsidRPr="00DA08BE">
                              <w:t xml:space="preserve"> –</w:t>
                            </w:r>
                            <w:r>
                              <w:t xml:space="preserve"> Youth Sunday AM </w:t>
                            </w:r>
                            <w:proofErr w:type="gramStart"/>
                            <w:r>
                              <w:t>–</w:t>
                            </w:r>
                            <w:r w:rsidR="00847A1C">
                              <w:t>“</w:t>
                            </w:r>
                            <w:proofErr w:type="gramEnd"/>
                            <w:r w:rsidR="00847A1C">
                              <w:t>Reckless Love Session 1”</w:t>
                            </w:r>
                          </w:p>
                          <w:p w14:paraId="16C9184F" w14:textId="4A64D2EE" w:rsidR="00371180" w:rsidRDefault="00371180" w:rsidP="007C529E">
                            <w:pPr>
                              <w:jc w:val="left"/>
                            </w:pPr>
                            <w:r>
                              <w:t>Jan 29</w:t>
                            </w:r>
                            <w:r w:rsidRPr="00DA08BE">
                              <w:t xml:space="preserve"> –</w:t>
                            </w:r>
                            <w:r>
                              <w:t xml:space="preserve"> Youth Leader Meeting 4 pm (Adult and Student)</w:t>
                            </w:r>
                          </w:p>
                          <w:p w14:paraId="5C76A418" w14:textId="15AFDD4A" w:rsidR="001568EA" w:rsidRDefault="001568EA" w:rsidP="007C529E">
                            <w:pPr>
                              <w:jc w:val="left"/>
                            </w:pPr>
                            <w:r>
                              <w:t>Jan 29</w:t>
                            </w:r>
                            <w:r w:rsidRPr="00DA08BE">
                              <w:t xml:space="preserve"> –</w:t>
                            </w:r>
                            <w:r>
                              <w:t xml:space="preserve"> Youth Group</w:t>
                            </w:r>
                            <w:r w:rsidR="00E745D6">
                              <w:t xml:space="preserve"> “New Insp</w:t>
                            </w:r>
                            <w:r w:rsidR="004F564F">
                              <w:t>i</w:t>
                            </w:r>
                            <w:r w:rsidR="00E745D6">
                              <w:t>ration”</w:t>
                            </w:r>
                          </w:p>
                          <w:p w14:paraId="5A989F3A" w14:textId="59E602A6" w:rsidR="00E745D6" w:rsidRDefault="00E745D6" w:rsidP="007C529E">
                            <w:pPr>
                              <w:jc w:val="left"/>
                            </w:pPr>
                          </w:p>
                          <w:p w14:paraId="5BF02780" w14:textId="0E13C016" w:rsidR="000109EA" w:rsidRDefault="000109EA" w:rsidP="007C529E">
                            <w:pPr>
                              <w:jc w:val="left"/>
                            </w:pPr>
                            <w:r>
                              <w:t xml:space="preserve">Feb 5 – </w:t>
                            </w:r>
                            <w:r w:rsidR="002A2054">
                              <w:t xml:space="preserve">Family </w:t>
                            </w:r>
                            <w:proofErr w:type="gramStart"/>
                            <w:r w:rsidR="002A2054">
                              <w:t xml:space="preserve">Sunday </w:t>
                            </w:r>
                            <w:r>
                              <w:t xml:space="preserve"> </w:t>
                            </w:r>
                            <w:r w:rsidR="002A2054">
                              <w:t>Reckless</w:t>
                            </w:r>
                            <w:proofErr w:type="gramEnd"/>
                            <w:r w:rsidR="002A2054">
                              <w:t xml:space="preserve"> Love Session </w:t>
                            </w:r>
                            <w:r w:rsidR="002A2054">
                              <w:t>2</w:t>
                            </w:r>
                            <w:r w:rsidR="002A2054">
                              <w:t>”</w:t>
                            </w:r>
                            <w:r w:rsidR="002A2054">
                              <w:t xml:space="preserve"> (9 am)</w:t>
                            </w:r>
                          </w:p>
                          <w:p w14:paraId="26BCB5BB" w14:textId="4DCE7002" w:rsidR="002A2054" w:rsidRDefault="002A2054" w:rsidP="007C529E">
                            <w:pPr>
                              <w:jc w:val="left"/>
                            </w:pPr>
                            <w:r>
                              <w:t>Feb 5 –</w:t>
                            </w:r>
                            <w:r w:rsidRPr="002A2054">
                              <w:t xml:space="preserve"> </w:t>
                            </w:r>
                            <w:r>
                              <w:t xml:space="preserve">Family </w:t>
                            </w:r>
                            <w:proofErr w:type="gramStart"/>
                            <w:r>
                              <w:t xml:space="preserve">Sunday  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One Service 10am)</w:t>
                            </w:r>
                          </w:p>
                          <w:p w14:paraId="36916539" w14:textId="31F929D2" w:rsidR="00461F9B" w:rsidRDefault="00D53788" w:rsidP="007C529E">
                            <w:pPr>
                              <w:jc w:val="left"/>
                            </w:pPr>
                            <w:r>
                              <w:t xml:space="preserve">Feb 5 – </w:t>
                            </w:r>
                            <w:r w:rsidR="002A2054">
                              <w:t xml:space="preserve">Youth Group </w:t>
                            </w:r>
                            <w:r w:rsidR="002A2054">
                              <w:t>- “</w:t>
                            </w:r>
                            <w:r w:rsidR="00461F9B">
                              <w:t>L.O.V.E.</w:t>
                            </w:r>
                            <w:r w:rsidR="002A2054">
                              <w:t>”</w:t>
                            </w:r>
                            <w:r w:rsidR="00461F9B">
                              <w:t xml:space="preserve"> </w:t>
                            </w:r>
                          </w:p>
                          <w:p w14:paraId="29478FBB" w14:textId="77777777" w:rsidR="00461F9B" w:rsidRDefault="00461F9B" w:rsidP="007C529E">
                            <w:pPr>
                              <w:jc w:val="left"/>
                            </w:pPr>
                          </w:p>
                          <w:p w14:paraId="159F8AD8" w14:textId="30121258" w:rsidR="00E745D6" w:rsidRDefault="00E745D6" w:rsidP="007C529E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47A1C">
                              <w:rPr>
                                <w:b/>
                                <w:bCs/>
                              </w:rPr>
                              <w:t>Feb</w:t>
                            </w:r>
                            <w:r w:rsidR="004F564F" w:rsidRPr="00847A1C">
                              <w:rPr>
                                <w:b/>
                                <w:bCs/>
                              </w:rPr>
                              <w:t xml:space="preserve"> 11- Winter Jam</w:t>
                            </w:r>
                            <w:r w:rsidR="00847A1C">
                              <w:t xml:space="preserve"> </w:t>
                            </w:r>
                            <w:r w:rsidR="00847A1C" w:rsidRPr="0033309C">
                              <w:rPr>
                                <w:sz w:val="20"/>
                                <w:szCs w:val="20"/>
                              </w:rPr>
                              <w:t xml:space="preserve">(We the Kingdom, Jeremy Camp, Andy </w:t>
                            </w:r>
                            <w:proofErr w:type="spellStart"/>
                            <w:r w:rsidR="00847A1C" w:rsidRPr="0033309C">
                              <w:rPr>
                                <w:sz w:val="20"/>
                                <w:szCs w:val="20"/>
                              </w:rPr>
                              <w:t>Mineo</w:t>
                            </w:r>
                            <w:proofErr w:type="spellEnd"/>
                            <w:r w:rsidR="00847A1C" w:rsidRPr="0033309C">
                              <w:rPr>
                                <w:sz w:val="20"/>
                                <w:szCs w:val="20"/>
                              </w:rPr>
                              <w:t xml:space="preserve">, Anne Wilson, Disciple, Austin French, </w:t>
                            </w:r>
                            <w:proofErr w:type="spellStart"/>
                            <w:r w:rsidR="00847A1C" w:rsidRPr="0033309C">
                              <w:rPr>
                                <w:sz w:val="20"/>
                                <w:szCs w:val="20"/>
                              </w:rPr>
                              <w:t>Newsong</w:t>
                            </w:r>
                            <w:proofErr w:type="spellEnd"/>
                            <w:r w:rsidR="00847A1C" w:rsidRPr="0033309C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="00847A1C" w:rsidRPr="0033309C">
                              <w:rPr>
                                <w:sz w:val="20"/>
                                <w:szCs w:val="20"/>
                              </w:rPr>
                              <w:t xml:space="preserve">More) </w:t>
                            </w:r>
                            <w:r w:rsidR="000109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564F" w:rsidRPr="0033309C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proofErr w:type="gramEnd"/>
                            <w:r w:rsidR="000109EA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847A1C" w:rsidRPr="0033309C">
                              <w:rPr>
                                <w:sz w:val="20"/>
                                <w:szCs w:val="20"/>
                              </w:rPr>
                              <w:t xml:space="preserve"> (Tickets must be purchased by Jan 22nd)</w:t>
                            </w:r>
                          </w:p>
                          <w:p w14:paraId="28DA97DC" w14:textId="77FDF85F" w:rsidR="008A0F2F" w:rsidRDefault="008A0F2F" w:rsidP="007C529E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2E5A7B" w14:textId="3618EEAA" w:rsidR="00371180" w:rsidRDefault="00D53788" w:rsidP="007C529E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847A1C">
                              <w:rPr>
                                <w:b/>
                                <w:bCs/>
                              </w:rPr>
                              <w:t>Feb 1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847A1C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>Parent Appreciation Night</w:t>
                            </w:r>
                          </w:p>
                          <w:p w14:paraId="7588B5E3" w14:textId="18B6C645" w:rsidR="00D53788" w:rsidRDefault="00D53788" w:rsidP="007C529E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36E101D6" w14:textId="0BCB4591" w:rsidR="00D53788" w:rsidRDefault="00D53788" w:rsidP="007C529E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Feb 19 – Guys/Girls Special</w:t>
                            </w:r>
                          </w:p>
                          <w:p w14:paraId="1287A885" w14:textId="77777777" w:rsidR="00D53788" w:rsidRDefault="00D53788" w:rsidP="007C529E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10D321" w14:textId="1BA0AD61" w:rsidR="008A0F2F" w:rsidRDefault="008A0F2F" w:rsidP="007C529E">
                            <w:pPr>
                              <w:jc w:val="left"/>
                            </w:pPr>
                            <w:r w:rsidRPr="00847A1C">
                              <w:rPr>
                                <w:b/>
                                <w:bCs/>
                              </w:rPr>
                              <w:t xml:space="preserve">Feb </w:t>
                            </w:r>
                            <w:r>
                              <w:rPr>
                                <w:b/>
                                <w:bCs/>
                              </w:rPr>
                              <w:t>26</w:t>
                            </w:r>
                            <w:r w:rsidRPr="00847A1C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>Skate Night</w:t>
                            </w:r>
                          </w:p>
                          <w:p w14:paraId="162AB472" w14:textId="34FCC299" w:rsidR="00847A1C" w:rsidRDefault="00847A1C" w:rsidP="007C529E">
                            <w:pPr>
                              <w:jc w:val="left"/>
                            </w:pPr>
                          </w:p>
                          <w:p w14:paraId="14FFB39F" w14:textId="77FDE096" w:rsidR="00847A1C" w:rsidRDefault="00847A1C" w:rsidP="007C529E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Mar </w:t>
                            </w:r>
                            <w:r w:rsidR="00371180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Bowling $20 (Includes shoe rental)</w:t>
                            </w:r>
                          </w:p>
                          <w:p w14:paraId="35EA9957" w14:textId="77777777" w:rsidR="00847A1C" w:rsidRDefault="00847A1C" w:rsidP="007C529E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1DED780B" w14:textId="309A98F4" w:rsidR="00847A1C" w:rsidRDefault="00847A1C" w:rsidP="007C529E">
                            <w:pPr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7A1C">
                              <w:rPr>
                                <w:b/>
                                <w:bCs/>
                              </w:rPr>
                              <w:t>Mar 19 – Life After Death</w:t>
                            </w:r>
                            <w:r>
                              <w:t xml:space="preserve"> </w:t>
                            </w:r>
                            <w:r w:rsidRPr="0033309C">
                              <w:rPr>
                                <w:sz w:val="20"/>
                                <w:szCs w:val="20"/>
                              </w:rPr>
                              <w:t xml:space="preserve">(Toby Mac, </w:t>
                            </w:r>
                            <w:proofErr w:type="spellStart"/>
                            <w:r w:rsidRPr="0033309C">
                              <w:rPr>
                                <w:sz w:val="20"/>
                                <w:szCs w:val="20"/>
                              </w:rPr>
                              <w:t>Cochrin</w:t>
                            </w:r>
                            <w:proofErr w:type="spellEnd"/>
                            <w:r w:rsidRPr="0033309C">
                              <w:rPr>
                                <w:sz w:val="20"/>
                                <w:szCs w:val="20"/>
                              </w:rPr>
                              <w:t xml:space="preserve"> &amp; Co, Tasha Layton, Jon Reddick, </w:t>
                            </w:r>
                            <w:proofErr w:type="spellStart"/>
                            <w:r w:rsidRPr="0033309C">
                              <w:rPr>
                                <w:sz w:val="20"/>
                                <w:szCs w:val="20"/>
                              </w:rPr>
                              <w:t>Terrian</w:t>
                            </w:r>
                            <w:proofErr w:type="spellEnd"/>
                            <w:r w:rsidRPr="0033309C">
                              <w:rPr>
                                <w:sz w:val="20"/>
                                <w:szCs w:val="20"/>
                              </w:rPr>
                              <w:t>) $35 (Tickets must be purchased by Feb 26</w:t>
                            </w:r>
                            <w:r w:rsidRPr="0033309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3309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DF4A463" w14:textId="77777777" w:rsidR="007C529E" w:rsidRDefault="007C529E" w:rsidP="00642723">
                            <w:pPr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C081BD" w14:textId="77777777" w:rsidR="00523A0F" w:rsidRPr="005338BA" w:rsidRDefault="00523A0F" w:rsidP="0064272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38BA">
                              <w:rPr>
                                <w:b/>
                                <w:bCs/>
                              </w:rPr>
                              <w:t>Writers/Actors</w:t>
                            </w:r>
                            <w:r w:rsidRPr="005338BA">
                              <w:t xml:space="preserve"> </w:t>
                            </w:r>
                            <w:r w:rsidRPr="005338BA">
                              <w:rPr>
                                <w:sz w:val="18"/>
                                <w:szCs w:val="18"/>
                              </w:rPr>
                              <w:t xml:space="preserve">– Prepping for Fall and Winter Projects </w:t>
                            </w:r>
                          </w:p>
                          <w:p w14:paraId="7E93D1CC" w14:textId="627CF501" w:rsidR="00523A0F" w:rsidRPr="005338BA" w:rsidRDefault="00523A0F" w:rsidP="0064272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38BA">
                              <w:rPr>
                                <w:sz w:val="18"/>
                                <w:szCs w:val="18"/>
                              </w:rPr>
                              <w:t>Connect with Jackson for Details</w:t>
                            </w:r>
                          </w:p>
                          <w:p w14:paraId="6ED0076C" w14:textId="77777777" w:rsidR="00A155C5" w:rsidRPr="005338BA" w:rsidRDefault="00A155C5" w:rsidP="0064272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C92E28" w14:textId="4F97AE64" w:rsidR="00A155C5" w:rsidRDefault="00A155C5" w:rsidP="0064272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38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Artists</w:t>
                            </w:r>
                            <w:r w:rsidRPr="005338BA">
                              <w:rPr>
                                <w:sz w:val="18"/>
                                <w:szCs w:val="18"/>
                              </w:rPr>
                              <w:t xml:space="preserve"> – Looking for a new Logo. Connect with Jackson for Details</w:t>
                            </w:r>
                          </w:p>
                          <w:p w14:paraId="090A09FF" w14:textId="612E430B" w:rsidR="00A05CDD" w:rsidRDefault="00A05CDD" w:rsidP="0064272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CEDACE" w14:textId="5CEE8E80" w:rsidR="00A05CDD" w:rsidRPr="005338BA" w:rsidRDefault="00A05CDD" w:rsidP="00642723">
                            <w:pPr>
                              <w:jc w:val="left"/>
                            </w:pPr>
                            <w:r w:rsidRPr="00A05C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SIGN UPS</w:t>
                            </w:r>
                            <w:r w:rsidRPr="00A05CD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– Help us better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plan for the future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! Sign up for your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interests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A65E" id="_x0000_s1027" type="#_x0000_t202" style="position:absolute;left:0;text-align:left;margin-left:30.75pt;margin-top:33.75pt;width:346.5pt;height:54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">
                <v:textbox>
                  <w:txbxContent>
                    <w:p w14:paraId="63BC847B" w14:textId="60BC9DB9" w:rsidR="0068662A" w:rsidRDefault="006F44F8">
                      <w:pPr>
                        <w:rPr>
                          <w:sz w:val="36"/>
                          <w:szCs w:val="36"/>
                        </w:rPr>
                      </w:pPr>
                      <w:r w:rsidRPr="00A532FF">
                        <w:rPr>
                          <w:sz w:val="36"/>
                          <w:szCs w:val="36"/>
                        </w:rPr>
                        <w:t>Up</w:t>
                      </w:r>
                      <w:r w:rsidR="002113FB" w:rsidRPr="00A532FF">
                        <w:rPr>
                          <w:sz w:val="36"/>
                          <w:szCs w:val="36"/>
                        </w:rPr>
                        <w:t xml:space="preserve">coming </w:t>
                      </w:r>
                    </w:p>
                    <w:p w14:paraId="31C1D1D8" w14:textId="70F3BDC7" w:rsidR="00225A38" w:rsidRPr="003E7B4E" w:rsidRDefault="00C1182E" w:rsidP="003E7B4E">
                      <w:pPr>
                        <w:rPr>
                          <w:sz w:val="20"/>
                          <w:szCs w:val="20"/>
                        </w:rPr>
                      </w:pPr>
                      <w:r w:rsidRPr="00C1182E">
                        <w:rPr>
                          <w:sz w:val="20"/>
                          <w:szCs w:val="20"/>
                        </w:rPr>
                        <w:t xml:space="preserve">You can find additional info on Facebook, Instagram and </w:t>
                      </w:r>
                      <w:proofErr w:type="spellStart"/>
                      <w:r w:rsidRPr="00C1182E">
                        <w:rPr>
                          <w:sz w:val="20"/>
                          <w:szCs w:val="20"/>
                        </w:rPr>
                        <w:t>Eaststreet.church</w:t>
                      </w:r>
                      <w:proofErr w:type="spellEnd"/>
                    </w:p>
                    <w:p w14:paraId="27F36E92" w14:textId="77777777" w:rsidR="00E745D6" w:rsidRPr="00E745D6" w:rsidRDefault="00E745D6" w:rsidP="007C529E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C4B3173" w14:textId="77777777" w:rsidR="00371180" w:rsidRDefault="00371180" w:rsidP="007C529E">
                      <w:pPr>
                        <w:jc w:val="left"/>
                      </w:pPr>
                    </w:p>
                    <w:p w14:paraId="40A170C7" w14:textId="60F4C772" w:rsidR="004F564F" w:rsidRDefault="004F564F" w:rsidP="007C529E">
                      <w:pPr>
                        <w:jc w:val="left"/>
                      </w:pPr>
                      <w:r>
                        <w:t>Jan 22</w:t>
                      </w:r>
                      <w:r w:rsidRPr="00DA08BE">
                        <w:t xml:space="preserve"> –</w:t>
                      </w:r>
                      <w:r>
                        <w:t xml:space="preserve"> Youth Sunday AM – “A One Another Decision”</w:t>
                      </w:r>
                    </w:p>
                    <w:p w14:paraId="360F8154" w14:textId="0E0846DE" w:rsidR="001568EA" w:rsidRDefault="001568EA" w:rsidP="007C529E">
                      <w:pPr>
                        <w:jc w:val="left"/>
                      </w:pPr>
                      <w:r>
                        <w:t>Jan 22</w:t>
                      </w:r>
                      <w:r w:rsidRPr="00DA08BE">
                        <w:t xml:space="preserve"> –</w:t>
                      </w:r>
                      <w:r>
                        <w:t xml:space="preserve"> Youth Group</w:t>
                      </w:r>
                      <w:r w:rsidR="00E745D6">
                        <w:t xml:space="preserve"> “New </w:t>
                      </w:r>
                      <w:r w:rsidR="004F564F">
                        <w:t>Purpose, New Focus</w:t>
                      </w:r>
                      <w:r w:rsidR="00E745D6">
                        <w:t xml:space="preserve">” </w:t>
                      </w:r>
                    </w:p>
                    <w:p w14:paraId="2EB30C90" w14:textId="2BB4E9A9" w:rsidR="001568EA" w:rsidRDefault="001568EA" w:rsidP="007C529E">
                      <w:pPr>
                        <w:jc w:val="left"/>
                      </w:pPr>
                    </w:p>
                    <w:p w14:paraId="5674CCEA" w14:textId="77777777" w:rsidR="00371180" w:rsidRDefault="00371180" w:rsidP="007C529E">
                      <w:pPr>
                        <w:jc w:val="left"/>
                      </w:pPr>
                    </w:p>
                    <w:p w14:paraId="4CCC427C" w14:textId="7CC533E6" w:rsidR="004F564F" w:rsidRDefault="004F564F" w:rsidP="007C529E">
                      <w:pPr>
                        <w:jc w:val="left"/>
                      </w:pPr>
                      <w:r>
                        <w:t>Jan 2</w:t>
                      </w:r>
                      <w:r w:rsidR="00371180">
                        <w:t>9</w:t>
                      </w:r>
                      <w:r w:rsidRPr="00DA08BE">
                        <w:t xml:space="preserve"> –</w:t>
                      </w:r>
                      <w:r>
                        <w:t xml:space="preserve"> Youth Sunday AM </w:t>
                      </w:r>
                      <w:proofErr w:type="gramStart"/>
                      <w:r>
                        <w:t>–</w:t>
                      </w:r>
                      <w:r w:rsidR="00847A1C">
                        <w:t>“</w:t>
                      </w:r>
                      <w:proofErr w:type="gramEnd"/>
                      <w:r w:rsidR="00847A1C">
                        <w:t>Reckless Love Session 1”</w:t>
                      </w:r>
                    </w:p>
                    <w:p w14:paraId="16C9184F" w14:textId="4A64D2EE" w:rsidR="00371180" w:rsidRDefault="00371180" w:rsidP="007C529E">
                      <w:pPr>
                        <w:jc w:val="left"/>
                      </w:pPr>
                      <w:r>
                        <w:t>Jan 29</w:t>
                      </w:r>
                      <w:r w:rsidRPr="00DA08BE">
                        <w:t xml:space="preserve"> –</w:t>
                      </w:r>
                      <w:r>
                        <w:t xml:space="preserve"> Youth Leader Meeting 4 pm (Adult and Student)</w:t>
                      </w:r>
                    </w:p>
                    <w:p w14:paraId="5C76A418" w14:textId="15AFDD4A" w:rsidR="001568EA" w:rsidRDefault="001568EA" w:rsidP="007C529E">
                      <w:pPr>
                        <w:jc w:val="left"/>
                      </w:pPr>
                      <w:r>
                        <w:t>Jan 29</w:t>
                      </w:r>
                      <w:r w:rsidRPr="00DA08BE">
                        <w:t xml:space="preserve"> –</w:t>
                      </w:r>
                      <w:r>
                        <w:t xml:space="preserve"> Youth Group</w:t>
                      </w:r>
                      <w:r w:rsidR="00E745D6">
                        <w:t xml:space="preserve"> “New Insp</w:t>
                      </w:r>
                      <w:r w:rsidR="004F564F">
                        <w:t>i</w:t>
                      </w:r>
                      <w:r w:rsidR="00E745D6">
                        <w:t>ration”</w:t>
                      </w:r>
                    </w:p>
                    <w:p w14:paraId="5A989F3A" w14:textId="59E602A6" w:rsidR="00E745D6" w:rsidRDefault="00E745D6" w:rsidP="007C529E">
                      <w:pPr>
                        <w:jc w:val="left"/>
                      </w:pPr>
                    </w:p>
                    <w:p w14:paraId="5BF02780" w14:textId="0E13C016" w:rsidR="000109EA" w:rsidRDefault="000109EA" w:rsidP="007C529E">
                      <w:pPr>
                        <w:jc w:val="left"/>
                      </w:pPr>
                      <w:r>
                        <w:t xml:space="preserve">Feb 5 – </w:t>
                      </w:r>
                      <w:r w:rsidR="002A2054">
                        <w:t xml:space="preserve">Family </w:t>
                      </w:r>
                      <w:proofErr w:type="gramStart"/>
                      <w:r w:rsidR="002A2054">
                        <w:t xml:space="preserve">Sunday </w:t>
                      </w:r>
                      <w:r>
                        <w:t xml:space="preserve"> </w:t>
                      </w:r>
                      <w:r w:rsidR="002A2054">
                        <w:t>Reckless</w:t>
                      </w:r>
                      <w:proofErr w:type="gramEnd"/>
                      <w:r w:rsidR="002A2054">
                        <w:t xml:space="preserve"> Love Session </w:t>
                      </w:r>
                      <w:r w:rsidR="002A2054">
                        <w:t>2</w:t>
                      </w:r>
                      <w:r w:rsidR="002A2054">
                        <w:t>”</w:t>
                      </w:r>
                      <w:r w:rsidR="002A2054">
                        <w:t xml:space="preserve"> (9 am)</w:t>
                      </w:r>
                    </w:p>
                    <w:p w14:paraId="26BCB5BB" w14:textId="4DCE7002" w:rsidR="002A2054" w:rsidRDefault="002A2054" w:rsidP="007C529E">
                      <w:pPr>
                        <w:jc w:val="left"/>
                      </w:pPr>
                      <w:r>
                        <w:t>Feb 5 –</w:t>
                      </w:r>
                      <w:r w:rsidRPr="002A2054">
                        <w:t xml:space="preserve"> </w:t>
                      </w:r>
                      <w:r>
                        <w:t xml:space="preserve">Family </w:t>
                      </w:r>
                      <w:proofErr w:type="gramStart"/>
                      <w:r>
                        <w:t xml:space="preserve">Sunday  </w:t>
                      </w:r>
                      <w:r>
                        <w:t>(</w:t>
                      </w:r>
                      <w:proofErr w:type="gramEnd"/>
                      <w:r>
                        <w:t>One Service 10am)</w:t>
                      </w:r>
                    </w:p>
                    <w:p w14:paraId="36916539" w14:textId="31F929D2" w:rsidR="00461F9B" w:rsidRDefault="00D53788" w:rsidP="007C529E">
                      <w:pPr>
                        <w:jc w:val="left"/>
                      </w:pPr>
                      <w:r>
                        <w:t xml:space="preserve">Feb 5 – </w:t>
                      </w:r>
                      <w:r w:rsidR="002A2054">
                        <w:t xml:space="preserve">Youth Group </w:t>
                      </w:r>
                      <w:r w:rsidR="002A2054">
                        <w:t>- “</w:t>
                      </w:r>
                      <w:r w:rsidR="00461F9B">
                        <w:t>L.O.V.E.</w:t>
                      </w:r>
                      <w:r w:rsidR="002A2054">
                        <w:t>”</w:t>
                      </w:r>
                      <w:r w:rsidR="00461F9B">
                        <w:t xml:space="preserve"> </w:t>
                      </w:r>
                    </w:p>
                    <w:p w14:paraId="29478FBB" w14:textId="77777777" w:rsidR="00461F9B" w:rsidRDefault="00461F9B" w:rsidP="007C529E">
                      <w:pPr>
                        <w:jc w:val="left"/>
                      </w:pPr>
                    </w:p>
                    <w:p w14:paraId="159F8AD8" w14:textId="30121258" w:rsidR="00E745D6" w:rsidRDefault="00E745D6" w:rsidP="007C529E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847A1C">
                        <w:rPr>
                          <w:b/>
                          <w:bCs/>
                        </w:rPr>
                        <w:t>Feb</w:t>
                      </w:r>
                      <w:r w:rsidR="004F564F" w:rsidRPr="00847A1C">
                        <w:rPr>
                          <w:b/>
                          <w:bCs/>
                        </w:rPr>
                        <w:t xml:space="preserve"> 11- Winter Jam</w:t>
                      </w:r>
                      <w:r w:rsidR="00847A1C">
                        <w:t xml:space="preserve"> </w:t>
                      </w:r>
                      <w:r w:rsidR="00847A1C" w:rsidRPr="0033309C">
                        <w:rPr>
                          <w:sz w:val="20"/>
                          <w:szCs w:val="20"/>
                        </w:rPr>
                        <w:t xml:space="preserve">(We the Kingdom, Jeremy Camp, Andy </w:t>
                      </w:r>
                      <w:proofErr w:type="spellStart"/>
                      <w:r w:rsidR="00847A1C" w:rsidRPr="0033309C">
                        <w:rPr>
                          <w:sz w:val="20"/>
                          <w:szCs w:val="20"/>
                        </w:rPr>
                        <w:t>Mineo</w:t>
                      </w:r>
                      <w:proofErr w:type="spellEnd"/>
                      <w:r w:rsidR="00847A1C" w:rsidRPr="0033309C">
                        <w:rPr>
                          <w:sz w:val="20"/>
                          <w:szCs w:val="20"/>
                        </w:rPr>
                        <w:t xml:space="preserve">, Anne Wilson, Disciple, Austin French, </w:t>
                      </w:r>
                      <w:proofErr w:type="spellStart"/>
                      <w:r w:rsidR="00847A1C" w:rsidRPr="0033309C">
                        <w:rPr>
                          <w:sz w:val="20"/>
                          <w:szCs w:val="20"/>
                        </w:rPr>
                        <w:t>Newsong</w:t>
                      </w:r>
                      <w:proofErr w:type="spellEnd"/>
                      <w:r w:rsidR="00847A1C" w:rsidRPr="0033309C">
                        <w:rPr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="00847A1C" w:rsidRPr="0033309C">
                        <w:rPr>
                          <w:sz w:val="20"/>
                          <w:szCs w:val="20"/>
                        </w:rPr>
                        <w:t xml:space="preserve">More) </w:t>
                      </w:r>
                      <w:r w:rsidR="000109E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564F" w:rsidRPr="0033309C">
                        <w:rPr>
                          <w:sz w:val="20"/>
                          <w:szCs w:val="20"/>
                        </w:rPr>
                        <w:t>$</w:t>
                      </w:r>
                      <w:proofErr w:type="gramEnd"/>
                      <w:r w:rsidR="000109EA">
                        <w:rPr>
                          <w:sz w:val="20"/>
                          <w:szCs w:val="20"/>
                        </w:rPr>
                        <w:t>20</w:t>
                      </w:r>
                      <w:r w:rsidR="00847A1C" w:rsidRPr="0033309C">
                        <w:rPr>
                          <w:sz w:val="20"/>
                          <w:szCs w:val="20"/>
                        </w:rPr>
                        <w:t xml:space="preserve"> (Tickets must be purchased by Jan 22nd)</w:t>
                      </w:r>
                    </w:p>
                    <w:p w14:paraId="28DA97DC" w14:textId="77FDF85F" w:rsidR="008A0F2F" w:rsidRDefault="008A0F2F" w:rsidP="007C529E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52E5A7B" w14:textId="3618EEAA" w:rsidR="00371180" w:rsidRDefault="00D53788" w:rsidP="007C529E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847A1C">
                        <w:rPr>
                          <w:b/>
                          <w:bCs/>
                        </w:rPr>
                        <w:t>Feb 1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847A1C">
                        <w:rPr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>Parent Appreciation Night</w:t>
                      </w:r>
                    </w:p>
                    <w:p w14:paraId="7588B5E3" w14:textId="18B6C645" w:rsidR="00D53788" w:rsidRDefault="00D53788" w:rsidP="007C529E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  <w:p w14:paraId="36E101D6" w14:textId="0BCB4591" w:rsidR="00D53788" w:rsidRDefault="00D53788" w:rsidP="007C529E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Feb 19 – Guys/Girls Special</w:t>
                      </w:r>
                    </w:p>
                    <w:p w14:paraId="1287A885" w14:textId="77777777" w:rsidR="00D53788" w:rsidRDefault="00D53788" w:rsidP="007C529E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210D321" w14:textId="1BA0AD61" w:rsidR="008A0F2F" w:rsidRDefault="008A0F2F" w:rsidP="007C529E">
                      <w:pPr>
                        <w:jc w:val="left"/>
                      </w:pPr>
                      <w:r w:rsidRPr="00847A1C">
                        <w:rPr>
                          <w:b/>
                          <w:bCs/>
                        </w:rPr>
                        <w:t xml:space="preserve">Feb </w:t>
                      </w:r>
                      <w:r>
                        <w:rPr>
                          <w:b/>
                          <w:bCs/>
                        </w:rPr>
                        <w:t>26</w:t>
                      </w:r>
                      <w:r w:rsidRPr="00847A1C">
                        <w:rPr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>Skate Night</w:t>
                      </w:r>
                    </w:p>
                    <w:p w14:paraId="162AB472" w14:textId="34FCC299" w:rsidR="00847A1C" w:rsidRDefault="00847A1C" w:rsidP="007C529E">
                      <w:pPr>
                        <w:jc w:val="left"/>
                      </w:pPr>
                    </w:p>
                    <w:p w14:paraId="14FFB39F" w14:textId="77FDE096" w:rsidR="00847A1C" w:rsidRDefault="00847A1C" w:rsidP="007C529E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Mar </w:t>
                      </w:r>
                      <w:r w:rsidR="00371180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 xml:space="preserve"> – Bowling $20 (Includes shoe rental)</w:t>
                      </w:r>
                    </w:p>
                    <w:p w14:paraId="35EA9957" w14:textId="77777777" w:rsidR="00847A1C" w:rsidRDefault="00847A1C" w:rsidP="007C529E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  <w:p w14:paraId="1DED780B" w14:textId="309A98F4" w:rsidR="00847A1C" w:rsidRDefault="00847A1C" w:rsidP="007C529E">
                      <w:pPr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47A1C">
                        <w:rPr>
                          <w:b/>
                          <w:bCs/>
                        </w:rPr>
                        <w:t>Mar 19 – Life After Death</w:t>
                      </w:r>
                      <w:r>
                        <w:t xml:space="preserve"> </w:t>
                      </w:r>
                      <w:r w:rsidRPr="0033309C">
                        <w:rPr>
                          <w:sz w:val="20"/>
                          <w:szCs w:val="20"/>
                        </w:rPr>
                        <w:t xml:space="preserve">(Toby Mac, </w:t>
                      </w:r>
                      <w:proofErr w:type="spellStart"/>
                      <w:r w:rsidRPr="0033309C">
                        <w:rPr>
                          <w:sz w:val="20"/>
                          <w:szCs w:val="20"/>
                        </w:rPr>
                        <w:t>Cochrin</w:t>
                      </w:r>
                      <w:proofErr w:type="spellEnd"/>
                      <w:r w:rsidRPr="0033309C">
                        <w:rPr>
                          <w:sz w:val="20"/>
                          <w:szCs w:val="20"/>
                        </w:rPr>
                        <w:t xml:space="preserve"> &amp; Co, Tasha Layton, Jon Reddick, </w:t>
                      </w:r>
                      <w:proofErr w:type="spellStart"/>
                      <w:r w:rsidRPr="0033309C">
                        <w:rPr>
                          <w:sz w:val="20"/>
                          <w:szCs w:val="20"/>
                        </w:rPr>
                        <w:t>Terrian</w:t>
                      </w:r>
                      <w:proofErr w:type="spellEnd"/>
                      <w:r w:rsidRPr="0033309C">
                        <w:rPr>
                          <w:sz w:val="20"/>
                          <w:szCs w:val="20"/>
                        </w:rPr>
                        <w:t>) $35 (Tickets must be purchased by Feb 26</w:t>
                      </w:r>
                      <w:r w:rsidRPr="0033309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3309C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DF4A463" w14:textId="77777777" w:rsidR="007C529E" w:rsidRDefault="007C529E" w:rsidP="00642723">
                      <w:pPr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1C081BD" w14:textId="77777777" w:rsidR="00523A0F" w:rsidRPr="005338BA" w:rsidRDefault="00523A0F" w:rsidP="0064272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338BA">
                        <w:rPr>
                          <w:b/>
                          <w:bCs/>
                        </w:rPr>
                        <w:t>Writers/Actors</w:t>
                      </w:r>
                      <w:r w:rsidRPr="005338BA">
                        <w:t xml:space="preserve"> </w:t>
                      </w:r>
                      <w:r w:rsidRPr="005338BA">
                        <w:rPr>
                          <w:sz w:val="18"/>
                          <w:szCs w:val="18"/>
                        </w:rPr>
                        <w:t xml:space="preserve">– Prepping for Fall and Winter Projects </w:t>
                      </w:r>
                    </w:p>
                    <w:p w14:paraId="7E93D1CC" w14:textId="627CF501" w:rsidR="00523A0F" w:rsidRPr="005338BA" w:rsidRDefault="00523A0F" w:rsidP="0064272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338BA">
                        <w:rPr>
                          <w:sz w:val="18"/>
                          <w:szCs w:val="18"/>
                        </w:rPr>
                        <w:t>Connect with Jackson for Details</w:t>
                      </w:r>
                    </w:p>
                    <w:p w14:paraId="6ED0076C" w14:textId="77777777" w:rsidR="00A155C5" w:rsidRPr="005338BA" w:rsidRDefault="00A155C5" w:rsidP="0064272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56C92E28" w14:textId="4F97AE64" w:rsidR="00A155C5" w:rsidRDefault="00A155C5" w:rsidP="0064272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338BA">
                        <w:rPr>
                          <w:b/>
                          <w:bCs/>
                          <w:sz w:val="28"/>
                          <w:szCs w:val="28"/>
                        </w:rPr>
                        <w:t>Artists</w:t>
                      </w:r>
                      <w:r w:rsidRPr="005338BA">
                        <w:rPr>
                          <w:sz w:val="18"/>
                          <w:szCs w:val="18"/>
                        </w:rPr>
                        <w:t xml:space="preserve"> – Looking for a new Logo. Connect with Jackson for Details</w:t>
                      </w:r>
                    </w:p>
                    <w:p w14:paraId="090A09FF" w14:textId="612E430B" w:rsidR="00A05CDD" w:rsidRDefault="00A05CDD" w:rsidP="0064272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46CEDACE" w14:textId="5CEE8E80" w:rsidR="00A05CDD" w:rsidRPr="005338BA" w:rsidRDefault="00A05CDD" w:rsidP="00642723">
                      <w:pPr>
                        <w:jc w:val="left"/>
                      </w:pPr>
                      <w:r w:rsidRPr="00A05CDD">
                        <w:rPr>
                          <w:b/>
                          <w:bCs/>
                          <w:sz w:val="28"/>
                          <w:szCs w:val="28"/>
                        </w:rPr>
                        <w:t>SIGN UPS</w:t>
                      </w:r>
                      <w:r w:rsidRPr="00A05CD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– Help us better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plan for the future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! Sign up for your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interests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7655" w:type="dxa"/>
        <w:tblInd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5"/>
        <w:gridCol w:w="160"/>
      </w:tblGrid>
      <w:tr w:rsidR="00E23CC7" w14:paraId="60206F63" w14:textId="77777777" w:rsidTr="00B75B30">
        <w:trPr>
          <w:trHeight w:val="1010"/>
        </w:trPr>
        <w:tc>
          <w:tcPr>
            <w:tcW w:w="7655" w:type="dxa"/>
            <w:gridSpan w:val="2"/>
          </w:tcPr>
          <w:p w14:paraId="521A9058" w14:textId="64817514" w:rsidR="00E23CC7" w:rsidRDefault="00E23CC7" w:rsidP="00F645DF">
            <w:pPr>
              <w:ind w:right="495"/>
            </w:pPr>
          </w:p>
        </w:tc>
      </w:tr>
      <w:tr w:rsidR="006F44F8" w14:paraId="2359675F" w14:textId="77777777" w:rsidTr="00BA5C0A">
        <w:tc>
          <w:tcPr>
            <w:tcW w:w="7655" w:type="dxa"/>
            <w:gridSpan w:val="2"/>
          </w:tcPr>
          <w:p w14:paraId="3A848644" w14:textId="1D8DA57C" w:rsidR="006F44F8" w:rsidRDefault="001568EA" w:rsidP="00F645DF">
            <w:pPr>
              <w:pStyle w:val="Heading2"/>
              <w:ind w:right="585"/>
              <w:rPr>
                <w:rFonts w:ascii="Fanboy Hardcore" w:hAnsi="Fanboy Hardcore"/>
                <w:b/>
                <w:color w:val="FF0000"/>
                <w:sz w:val="44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Fanboy Hardcore" w:hAnsi="Fanboy Hardcore"/>
                <w:b/>
                <w:noProof/>
                <w:color w:val="FF0000"/>
                <w:sz w:val="44"/>
                <w:szCs w:val="32"/>
              </w:rPr>
              <w:drawing>
                <wp:inline distT="0" distB="0" distL="0" distR="0" wp14:anchorId="5E12523F" wp14:editId="10B6B43B">
                  <wp:extent cx="4276090" cy="1623241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811" cy="1634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boy Hardcore" w:hAnsi="Fanboy Hardcore"/>
                <w:b/>
                <w:color w:val="FF0000"/>
                <w:sz w:val="44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</w:p>
          <w:p w14:paraId="63B49F8A" w14:textId="073C9749" w:rsidR="001568EA" w:rsidRPr="001568EA" w:rsidRDefault="001568EA" w:rsidP="001568EA"/>
        </w:tc>
      </w:tr>
      <w:tr w:rsidR="006F44F8" w:rsidRPr="0068662A" w14:paraId="22B3F750" w14:textId="77777777" w:rsidTr="0021233F">
        <w:trPr>
          <w:gridAfter w:val="1"/>
          <w:wAfter w:w="160" w:type="dxa"/>
          <w:cantSplit/>
          <w:trHeight w:val="405"/>
        </w:trPr>
        <w:tc>
          <w:tcPr>
            <w:tcW w:w="7495" w:type="dxa"/>
          </w:tcPr>
          <w:p w14:paraId="125003F1" w14:textId="6FD510D9" w:rsidR="006F44F8" w:rsidRPr="00F645DF" w:rsidRDefault="001568EA" w:rsidP="0021233F">
            <w:pPr>
              <w:pStyle w:val="Heading1"/>
              <w:spacing w:before="0"/>
              <w:ind w:right="164"/>
              <w:rPr>
                <w:color w:val="auto"/>
                <w:sz w:val="22"/>
                <w:szCs w:val="6"/>
              </w:rPr>
            </w:pPr>
            <w:r>
              <w:rPr>
                <w:color w:val="auto"/>
                <w:sz w:val="22"/>
                <w:szCs w:val="6"/>
              </w:rPr>
              <w:t xml:space="preserve">January </w:t>
            </w:r>
            <w:r w:rsidR="00776244">
              <w:rPr>
                <w:color w:val="auto"/>
                <w:sz w:val="22"/>
                <w:szCs w:val="6"/>
              </w:rPr>
              <w:t>22</w:t>
            </w:r>
            <w:r w:rsidR="00776244" w:rsidRPr="00776244">
              <w:rPr>
                <w:color w:val="auto"/>
                <w:sz w:val="22"/>
                <w:szCs w:val="6"/>
                <w:vertAlign w:val="superscript"/>
              </w:rPr>
              <w:t>nd</w:t>
            </w:r>
            <w:r>
              <w:rPr>
                <w:color w:val="auto"/>
                <w:sz w:val="22"/>
                <w:szCs w:val="6"/>
              </w:rPr>
              <w:t>, 2023</w:t>
            </w:r>
          </w:p>
        </w:tc>
      </w:tr>
      <w:tr w:rsidR="00E23CC7" w:rsidRPr="00CB69F1" w14:paraId="4D3103E9" w14:textId="77777777" w:rsidTr="0021233F">
        <w:trPr>
          <w:gridAfter w:val="1"/>
          <w:wAfter w:w="160" w:type="dxa"/>
          <w:cantSplit/>
          <w:trHeight w:val="4590"/>
        </w:trPr>
        <w:tc>
          <w:tcPr>
            <w:tcW w:w="7495" w:type="dxa"/>
          </w:tcPr>
          <w:p w14:paraId="41435A92" w14:textId="37554FF5" w:rsidR="00804608" w:rsidRPr="00804608" w:rsidRDefault="00D85A76" w:rsidP="00804608">
            <w:pPr>
              <w:pStyle w:val="top-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461F9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804608">
              <w:rPr>
                <w:rStyle w:val="text"/>
                <w:rFonts w:ascii="Segoe UI" w:hAnsi="Segoe UI" w:cs="Segoe UI"/>
                <w:color w:val="000000"/>
              </w:rPr>
              <w:t>A song for pilgrims ascending to Jerusalem. A psalm of Solomon.</w:t>
            </w:r>
          </w:p>
          <w:p w14:paraId="4FF66011" w14:textId="02C96E16" w:rsidR="00804608" w:rsidRDefault="00804608" w:rsidP="00804608">
            <w:pPr>
              <w:pStyle w:val="line"/>
              <w:shd w:val="clear" w:color="auto" w:fill="FFFFFF"/>
              <w:spacing w:before="0" w:beforeAutospacing="0" w:after="0" w:afterAutospacing="0"/>
              <w:rPr>
                <w:rStyle w:val="text"/>
                <w:rFonts w:ascii="Segoe UI" w:hAnsi="Segoe UI" w:cs="Segoe UI"/>
              </w:rPr>
            </w:pPr>
            <w:r>
              <w:rPr>
                <w:rStyle w:val="text"/>
                <w:rFonts w:ascii="Segoe UI" w:hAnsi="Segoe UI" w:cs="Segoe UI"/>
                <w:b/>
                <w:bCs/>
                <w:color w:val="000000"/>
                <w:vertAlign w:val="superscript"/>
              </w:rPr>
              <w:t>1 </w:t>
            </w:r>
            <w:r>
              <w:rPr>
                <w:rStyle w:val="text"/>
                <w:rFonts w:ascii="Segoe UI" w:hAnsi="Segoe UI" w:cs="Segoe UI"/>
                <w:color w:val="000000"/>
              </w:rPr>
              <w:t>Unless the </w:t>
            </w:r>
            <w:r>
              <w:rPr>
                <w:rStyle w:val="small-caps"/>
                <w:rFonts w:ascii="Segoe UI" w:eastAsiaTheme="majorEastAsia" w:hAnsi="Segoe UI" w:cs="Segoe UI"/>
                <w:smallCaps/>
                <w:color w:val="000000"/>
              </w:rPr>
              <w:t>Lord</w:t>
            </w:r>
            <w:r>
              <w:rPr>
                <w:rStyle w:val="text"/>
                <w:rFonts w:ascii="Segoe UI" w:hAnsi="Segoe UI" w:cs="Segoe UI"/>
                <w:color w:val="000000"/>
              </w:rPr>
              <w:t> builds a house,</w:t>
            </w:r>
            <w:r>
              <w:rPr>
                <w:rStyle w:val="text"/>
                <w:rFonts w:ascii="Segoe UI" w:hAnsi="Segoe UI" w:cs="Segoe UI"/>
                <w:color w:val="000000"/>
              </w:rPr>
              <w:t xml:space="preserve"> </w:t>
            </w:r>
            <w:r>
              <w:rPr>
                <w:rStyle w:val="text"/>
                <w:rFonts w:ascii="Segoe UI" w:hAnsi="Segoe UI" w:cs="Segoe UI"/>
                <w:color w:val="000000"/>
              </w:rPr>
              <w:t>the work of the builders is wasted.</w:t>
            </w:r>
            <w:r>
              <w:rPr>
                <w:rFonts w:ascii="Segoe UI" w:hAnsi="Segoe UI" w:cs="Segoe UI"/>
                <w:color w:val="000000"/>
              </w:rPr>
              <w:br/>
            </w:r>
            <w:r>
              <w:rPr>
                <w:rStyle w:val="text"/>
                <w:rFonts w:ascii="Segoe UI" w:hAnsi="Segoe UI" w:cs="Segoe UI"/>
                <w:color w:val="000000"/>
              </w:rPr>
              <w:t>Unless the </w:t>
            </w:r>
            <w:r>
              <w:rPr>
                <w:rStyle w:val="small-caps"/>
                <w:rFonts w:ascii="Segoe UI" w:eastAsiaTheme="majorEastAsia" w:hAnsi="Segoe UI" w:cs="Segoe UI"/>
                <w:smallCaps/>
                <w:color w:val="000000"/>
              </w:rPr>
              <w:t>Lord</w:t>
            </w:r>
            <w:r>
              <w:rPr>
                <w:rStyle w:val="text"/>
                <w:rFonts w:ascii="Segoe UI" w:hAnsi="Segoe UI" w:cs="Segoe UI"/>
                <w:color w:val="000000"/>
              </w:rPr>
              <w:t> protects a city,</w:t>
            </w:r>
            <w:r>
              <w:rPr>
                <w:rStyle w:val="text"/>
                <w:rFonts w:ascii="Segoe UI" w:hAnsi="Segoe UI" w:cs="Segoe UI"/>
                <w:color w:val="000000"/>
              </w:rPr>
              <w:t xml:space="preserve"> </w:t>
            </w:r>
            <w:r>
              <w:rPr>
                <w:rStyle w:val="text"/>
                <w:rFonts w:ascii="Segoe UI" w:hAnsi="Segoe UI" w:cs="Segoe UI"/>
                <w:color w:val="000000"/>
              </w:rPr>
              <w:t>guarding it with sentries will do no good.</w:t>
            </w:r>
            <w:r>
              <w:rPr>
                <w:rStyle w:val="text"/>
                <w:rFonts w:ascii="Segoe UI" w:hAnsi="Segoe UI" w:cs="Segoe UI"/>
                <w:color w:val="000000"/>
              </w:rPr>
              <w:t xml:space="preserve"> </w:t>
            </w:r>
            <w:r>
              <w:rPr>
                <w:rStyle w:val="text"/>
                <w:rFonts w:ascii="Segoe UI" w:hAnsi="Segoe UI" w:cs="Segoe UI"/>
                <w:b/>
                <w:bCs/>
                <w:color w:val="000000"/>
                <w:vertAlign w:val="superscript"/>
              </w:rPr>
              <w:t>2 </w:t>
            </w:r>
            <w:r>
              <w:rPr>
                <w:rStyle w:val="text"/>
                <w:rFonts w:ascii="Segoe UI" w:hAnsi="Segoe UI" w:cs="Segoe UI"/>
                <w:color w:val="000000"/>
              </w:rPr>
              <w:t>It is useless for you to work so hard</w:t>
            </w:r>
            <w:r>
              <w:rPr>
                <w:rStyle w:val="text"/>
                <w:rFonts w:ascii="Segoe UI" w:hAnsi="Segoe UI" w:cs="Segoe UI"/>
                <w:color w:val="000000"/>
              </w:rPr>
              <w:t xml:space="preserve"> </w:t>
            </w:r>
            <w:r>
              <w:rPr>
                <w:rStyle w:val="text"/>
                <w:rFonts w:ascii="Segoe UI" w:hAnsi="Segoe UI" w:cs="Segoe UI"/>
                <w:color w:val="000000"/>
              </w:rPr>
              <w:t>from early morning until late at night,</w:t>
            </w:r>
            <w:r>
              <w:rPr>
                <w:rStyle w:val="text"/>
                <w:rFonts w:ascii="Segoe UI" w:hAnsi="Segoe UI" w:cs="Segoe UI"/>
                <w:color w:val="000000"/>
              </w:rPr>
              <w:t xml:space="preserve"> </w:t>
            </w:r>
            <w:r>
              <w:rPr>
                <w:rStyle w:val="text"/>
                <w:rFonts w:ascii="Segoe UI" w:hAnsi="Segoe UI" w:cs="Segoe UI"/>
                <w:color w:val="000000"/>
              </w:rPr>
              <w:t>anxiously working for food to eat;</w:t>
            </w:r>
            <w:r>
              <w:rPr>
                <w:rStyle w:val="text"/>
                <w:rFonts w:ascii="Segoe UI" w:hAnsi="Segoe UI" w:cs="Segoe UI"/>
                <w:color w:val="000000"/>
              </w:rPr>
              <w:t xml:space="preserve"> </w:t>
            </w:r>
            <w:r>
              <w:rPr>
                <w:rStyle w:val="text"/>
                <w:rFonts w:ascii="Segoe UI" w:hAnsi="Segoe UI" w:cs="Segoe UI"/>
                <w:color w:val="000000"/>
              </w:rPr>
              <w:t>for God gives rest to his loved ones.</w:t>
            </w:r>
            <w:r>
              <w:rPr>
                <w:rStyle w:val="text"/>
                <w:rFonts w:ascii="Segoe UI" w:hAnsi="Segoe UI" w:cs="Segoe UI"/>
                <w:color w:val="000000"/>
              </w:rPr>
              <w:t xml:space="preserve"> </w:t>
            </w:r>
            <w:r>
              <w:rPr>
                <w:rStyle w:val="text"/>
                <w:rFonts w:ascii="Segoe UI" w:hAnsi="Segoe UI" w:cs="Segoe UI"/>
              </w:rPr>
              <w:t>– Psalm 127:1-2</w:t>
            </w:r>
          </w:p>
          <w:p w14:paraId="0490F9BE" w14:textId="48C9A6E5" w:rsidR="00804608" w:rsidRDefault="00804608" w:rsidP="00804608">
            <w:pPr>
              <w:pStyle w:val="line"/>
              <w:shd w:val="clear" w:color="auto" w:fill="FFFFFF"/>
              <w:spacing w:before="0" w:beforeAutospacing="0" w:after="0" w:afterAutospacing="0"/>
              <w:rPr>
                <w:rStyle w:val="text"/>
                <w:rFonts w:ascii="Segoe UI" w:hAnsi="Segoe UI" w:cs="Segoe UI"/>
              </w:rPr>
            </w:pPr>
          </w:p>
          <w:p w14:paraId="7B148ADA" w14:textId="6C854F31" w:rsidR="00804608" w:rsidRDefault="00804608" w:rsidP="00804608">
            <w:pPr>
              <w:pStyle w:val="line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  <w:r>
              <w:rPr>
                <w:rStyle w:val="text"/>
                <w:rFonts w:ascii="Segoe UI" w:hAnsi="Segoe UI" w:cs="Segoe UI"/>
                <w:b/>
                <w:bCs/>
                <w:color w:val="000000"/>
                <w:shd w:val="clear" w:color="auto" w:fill="FFFFFF"/>
                <w:vertAlign w:val="superscript"/>
              </w:rPr>
              <w:t>28 </w:t>
            </w:r>
            <w:r>
              <w:rPr>
                <w:rStyle w:val="text"/>
                <w:rFonts w:ascii="Segoe UI" w:hAnsi="Segoe UI" w:cs="Segoe UI"/>
                <w:color w:val="000000"/>
                <w:shd w:val="clear" w:color="auto" w:fill="FFFFFF"/>
              </w:rPr>
              <w:t>Then Jesus said, </w:t>
            </w:r>
            <w:r>
              <w:rPr>
                <w:rStyle w:val="woj"/>
                <w:rFonts w:ascii="Segoe UI" w:hAnsi="Segoe UI" w:cs="Segoe UI"/>
                <w:color w:val="000000"/>
                <w:shd w:val="clear" w:color="auto" w:fill="FFFFFF"/>
              </w:rPr>
              <w:t>“Come to me, all of you who are weary and carry heavy burdens, and I will give you rest.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>
              <w:rPr>
                <w:rStyle w:val="text"/>
                <w:rFonts w:ascii="Segoe UI" w:hAnsi="Segoe UI" w:cs="Segoe UI"/>
                <w:b/>
                <w:bCs/>
                <w:color w:val="000000"/>
                <w:shd w:val="clear" w:color="auto" w:fill="FFFFFF"/>
                <w:vertAlign w:val="superscript"/>
              </w:rPr>
              <w:t>29 </w:t>
            </w:r>
            <w:r>
              <w:rPr>
                <w:rStyle w:val="woj"/>
                <w:rFonts w:ascii="Segoe UI" w:hAnsi="Segoe UI" w:cs="Segoe UI"/>
                <w:color w:val="000000"/>
                <w:shd w:val="clear" w:color="auto" w:fill="FFFFFF"/>
              </w:rPr>
              <w:t>Take my yoke upon you. Let me teach you, because I am humble and gentle at heart, and you will find rest for your souls.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>
              <w:rPr>
                <w:rStyle w:val="text"/>
                <w:rFonts w:ascii="Segoe UI" w:hAnsi="Segoe UI" w:cs="Segoe UI"/>
                <w:b/>
                <w:bCs/>
                <w:color w:val="000000"/>
                <w:shd w:val="clear" w:color="auto" w:fill="FFFFFF"/>
                <w:vertAlign w:val="superscript"/>
              </w:rPr>
              <w:t>30 </w:t>
            </w:r>
            <w:r>
              <w:rPr>
                <w:rStyle w:val="woj"/>
                <w:rFonts w:ascii="Segoe UI" w:hAnsi="Segoe UI" w:cs="Segoe UI"/>
                <w:color w:val="000000"/>
                <w:shd w:val="clear" w:color="auto" w:fill="FFFFFF"/>
              </w:rPr>
              <w:t>For my yoke is easy to bear, and the burden I give you is light.”</w:t>
            </w:r>
            <w:r>
              <w:rPr>
                <w:rStyle w:val="woj"/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woj"/>
                <w:rFonts w:ascii="Segoe UI" w:hAnsi="Segoe UI" w:cs="Segoe UI"/>
                <w:shd w:val="clear" w:color="auto" w:fill="FFFFFF"/>
              </w:rPr>
              <w:t>– Matthew 11:28-30</w:t>
            </w:r>
          </w:p>
          <w:p w14:paraId="575E06A0" w14:textId="5BF45050" w:rsidR="00776244" w:rsidRPr="00461F9B" w:rsidRDefault="00776244" w:rsidP="00CB69F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CC7" w14:paraId="1D3233F8" w14:textId="77777777" w:rsidTr="00B75B30">
        <w:trPr>
          <w:trHeight w:val="1396"/>
        </w:trPr>
        <w:tc>
          <w:tcPr>
            <w:tcW w:w="7655" w:type="dxa"/>
            <w:gridSpan w:val="2"/>
          </w:tcPr>
          <w:p w14:paraId="60DFBCA7" w14:textId="77777777" w:rsidR="0044302B" w:rsidRPr="00461F9B" w:rsidRDefault="0044302B" w:rsidP="00884D94">
            <w:pPr>
              <w:shd w:val="clear" w:color="auto" w:fill="FFFFFF"/>
              <w:ind w:right="950"/>
              <w:jc w:val="left"/>
              <w:rPr>
                <w:rFonts w:cstheme="minorHAnsi"/>
                <w:sz w:val="18"/>
                <w:szCs w:val="18"/>
              </w:rPr>
            </w:pPr>
          </w:p>
          <w:p w14:paraId="6C6FEF0A" w14:textId="65C90B71" w:rsidR="00461F9B" w:rsidRPr="00461F9B" w:rsidRDefault="00461F9B" w:rsidP="00884D94">
            <w:pPr>
              <w:shd w:val="clear" w:color="auto" w:fill="FFFFFF"/>
              <w:ind w:right="95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E23CC7" w14:paraId="6BDA09D0" w14:textId="77777777" w:rsidTr="00B75B30">
        <w:tc>
          <w:tcPr>
            <w:tcW w:w="7655" w:type="dxa"/>
            <w:gridSpan w:val="2"/>
          </w:tcPr>
          <w:p w14:paraId="2A0062C6" w14:textId="13A0FC26" w:rsidR="006D3100" w:rsidRPr="00947DB6" w:rsidRDefault="006D3100" w:rsidP="004C14B7">
            <w:pPr>
              <w:ind w:right="765"/>
              <w:jc w:val="left"/>
              <w:rPr>
                <w:sz w:val="22"/>
                <w:szCs w:val="22"/>
              </w:rPr>
            </w:pPr>
          </w:p>
        </w:tc>
      </w:tr>
      <w:tr w:rsidR="00E23CC7" w14:paraId="63EFBDA9" w14:textId="77777777" w:rsidTr="00D1614A">
        <w:trPr>
          <w:trHeight w:val="5339"/>
        </w:trPr>
        <w:tc>
          <w:tcPr>
            <w:tcW w:w="7655" w:type="dxa"/>
            <w:gridSpan w:val="2"/>
          </w:tcPr>
          <w:p w14:paraId="00290B87" w14:textId="7126FB5D" w:rsidR="004C14B7" w:rsidRDefault="00472D65" w:rsidP="00BB15CB">
            <w:pPr>
              <w:pStyle w:val="Heading1"/>
              <w:rPr>
                <w:sz w:val="44"/>
                <w:szCs w:val="1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1AD16D5" wp14:editId="662044AC">
                      <wp:simplePos x="0" y="0"/>
                      <wp:positionH relativeFrom="column">
                        <wp:posOffset>-4977130</wp:posOffset>
                      </wp:positionH>
                      <wp:positionV relativeFrom="paragraph">
                        <wp:posOffset>307975</wp:posOffset>
                      </wp:positionV>
                      <wp:extent cx="4619625" cy="6537960"/>
                      <wp:effectExtent l="0" t="0" r="28575" b="152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653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2729A" w14:textId="2777E7C1" w:rsidR="0068662A" w:rsidRPr="00D85A76" w:rsidRDefault="00461F9B">
                                  <w:pPr>
                                    <w:rPr>
                                      <w:rFonts w:ascii="Bleeding Cowboys" w:hAnsi="Bleeding Cowboy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Bleeding Cowboys" w:hAnsi="Bleeding Cowboys"/>
                                      <w:sz w:val="52"/>
                                      <w:szCs w:val="52"/>
                                    </w:rPr>
                                    <w:t>New</w:t>
                                  </w:r>
                                  <w:r w:rsidR="000109EA">
                                    <w:rPr>
                                      <w:rFonts w:ascii="Bleeding Cowboys" w:hAnsi="Bleeding Cowboys"/>
                                      <w:sz w:val="52"/>
                                      <w:szCs w:val="52"/>
                                    </w:rPr>
                                    <w:t xml:space="preserve"> Purpose, New Focus</w:t>
                                  </w:r>
                                </w:p>
                                <w:p w14:paraId="05DE6A75" w14:textId="77777777" w:rsidR="00E745D6" w:rsidRDefault="00E745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CFD30B" w14:textId="732E948E" w:rsidR="005A535E" w:rsidRDefault="005A535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A535E">
                                    <w:rPr>
                                      <w:sz w:val="18"/>
                                      <w:szCs w:val="18"/>
                                    </w:rPr>
                                    <w:t xml:space="preserve">Sunday, </w:t>
                                  </w:r>
                                  <w:r w:rsidR="00E745D6">
                                    <w:rPr>
                                      <w:sz w:val="18"/>
                                      <w:szCs w:val="18"/>
                                    </w:rPr>
                                    <w:t xml:space="preserve">January </w:t>
                                  </w:r>
                                  <w:r w:rsidR="000109EA">
                                    <w:rPr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proofErr w:type="gramStart"/>
                                  <w:r w:rsidR="000109EA" w:rsidRPr="000109EA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 w:rsidR="000109E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745D6">
                                    <w:rPr>
                                      <w:sz w:val="18"/>
                                      <w:szCs w:val="18"/>
                                    </w:rPr>
                                    <w:t xml:space="preserve"> 2023</w:t>
                                  </w:r>
                                  <w:proofErr w:type="gramEnd"/>
                                </w:p>
                                <w:p w14:paraId="3B08C9A8" w14:textId="55D1CB8D" w:rsidR="00D85A76" w:rsidRDefault="00D85A76" w:rsidP="0075056D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27E8F8" w14:textId="67212485" w:rsidR="00CB69F1" w:rsidRDefault="00CB69F1" w:rsidP="0075056D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7E8957" w14:textId="0531D736" w:rsidR="00E75ACA" w:rsidRDefault="00804608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04608">
                                    <w:rPr>
                                      <w:sz w:val="28"/>
                                      <w:szCs w:val="28"/>
                                    </w:rPr>
                                    <w:t>Planning and Preparing is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Good.</w:t>
                                  </w:r>
                                </w:p>
                                <w:p w14:paraId="6419D682" w14:textId="4E47134A" w:rsidR="00804608" w:rsidRDefault="00804608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17BBE476" w14:textId="253499A7" w:rsidR="00804608" w:rsidRDefault="00804608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04608">
                                    <w:rPr>
                                      <w:sz w:val="28"/>
                                      <w:szCs w:val="28"/>
                                    </w:rPr>
                                    <w:t>Planning with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God </w:t>
                                  </w:r>
                                  <w:r w:rsidRPr="00804608">
                                    <w:rPr>
                                      <w:sz w:val="28"/>
                                      <w:szCs w:val="28"/>
                                    </w:rPr>
                                    <w:t>in Mind is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Better.</w:t>
                                  </w:r>
                                </w:p>
                                <w:p w14:paraId="6DF76E03" w14:textId="48445AD5" w:rsidR="00804608" w:rsidRDefault="00804608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015D6D08" w14:textId="3E389DD1" w:rsidR="00804608" w:rsidRDefault="00804608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0460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Make</w:t>
                                  </w:r>
                                  <w:r w:rsidRPr="00804608">
                                    <w:rPr>
                                      <w:sz w:val="28"/>
                                      <w:szCs w:val="28"/>
                                    </w:rPr>
                                    <w:t xml:space="preserve"> time to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Rest in God</w:t>
                                  </w:r>
                                </w:p>
                                <w:p w14:paraId="1D0B2C4D" w14:textId="50AF437D" w:rsidR="00804608" w:rsidRDefault="00804608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6EBCF11E" w14:textId="636915A6" w:rsidR="00804608" w:rsidRDefault="00804608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Release </w:t>
                                  </w:r>
                                  <w:r w:rsidRPr="00804608">
                                    <w:rPr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proofErr w:type="gramStart"/>
                                  <w:r w:rsidRPr="00804608">
                                    <w:rPr>
                                      <w:sz w:val="28"/>
                                      <w:szCs w:val="28"/>
                                    </w:rPr>
                                    <w:t>pressure</w:t>
                                  </w:r>
                                  <w:proofErr w:type="gramEnd"/>
                                </w:p>
                                <w:p w14:paraId="51707A03" w14:textId="6305B6D4" w:rsidR="00804608" w:rsidRDefault="00804608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D43D8E0" w14:textId="2BFFFA56" w:rsidR="00804608" w:rsidRDefault="00804608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Let </w:t>
                                  </w:r>
                                  <w:r w:rsidRPr="0080460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God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do the Heavy Lifting</w:t>
                                  </w:r>
                                </w:p>
                                <w:p w14:paraId="163377EE" w14:textId="4F8CB243" w:rsidR="00804608" w:rsidRDefault="00804608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9F9525" w14:textId="49A62679" w:rsidR="00804608" w:rsidRDefault="00804608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ECE98" w14:textId="7B8031BC" w:rsidR="005D1397" w:rsidRDefault="005D1397" w:rsidP="005D139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5 ways to better rest and let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God</w:t>
                                  </w:r>
                                  <w:proofErr w:type="gramEnd"/>
                                </w:p>
                                <w:p w14:paraId="194FA284" w14:textId="1F1A531C" w:rsidR="005D1397" w:rsidRDefault="005D1397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F8CDBB" w14:textId="466285C7" w:rsidR="005D1397" w:rsidRDefault="005D1397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5D139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Plan ahead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- Days, Times and Activities</w:t>
                                  </w:r>
                                </w:p>
                                <w:p w14:paraId="3EBE6F86" w14:textId="77777777" w:rsidR="005D1397" w:rsidRDefault="005D1397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FF312A4" w14:textId="6FA95D78" w:rsidR="005D1397" w:rsidRDefault="005D1397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D139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Slow down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– Allow space between actions, conversations, and decisions.</w:t>
                                  </w:r>
                                </w:p>
                                <w:p w14:paraId="5B6B02B9" w14:textId="33545D88" w:rsidR="005D1397" w:rsidRDefault="005D1397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94FA94" w14:textId="14238626" w:rsidR="005D1397" w:rsidRDefault="005D1397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D139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Pause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– Breathe. Wait a moment. Count to 100</w:t>
                                  </w:r>
                                </w:p>
                                <w:p w14:paraId="60A28825" w14:textId="564DD66C" w:rsidR="005D1397" w:rsidRDefault="005D1397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327C50E" w14:textId="2FC50C06" w:rsidR="005D1397" w:rsidRDefault="005D1397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D139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Stop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– If it is bad, hurtful, mean, ungodly,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disrespectful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or taking you or others away from God.</w:t>
                                  </w:r>
                                </w:p>
                                <w:p w14:paraId="1C1A4609" w14:textId="77645F79" w:rsidR="005D1397" w:rsidRDefault="005D1397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AF9559" w14:textId="61140591" w:rsidR="005D1397" w:rsidRPr="00E75ACA" w:rsidRDefault="005D1397" w:rsidP="00461F9B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D139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Let Go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– Past, bad habits, bad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relationships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D16D5" id="_x0000_s1028" type="#_x0000_t202" style="position:absolute;left:0;text-align:left;margin-left:-391.9pt;margin-top:24.25pt;width:363.75pt;height:51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">
                      <v:textbox>
                        <w:txbxContent>
                          <w:p w14:paraId="7F52729A" w14:textId="2777E7C1" w:rsidR="0068662A" w:rsidRPr="00D85A76" w:rsidRDefault="00461F9B">
                            <w:pPr>
                              <w:rPr>
                                <w:rFonts w:ascii="Bleeding Cowboys" w:hAnsi="Bleeding Cowboy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leeding Cowboys" w:hAnsi="Bleeding Cowboys"/>
                                <w:sz w:val="52"/>
                                <w:szCs w:val="52"/>
                              </w:rPr>
                              <w:t>New</w:t>
                            </w:r>
                            <w:r w:rsidR="000109EA">
                              <w:rPr>
                                <w:rFonts w:ascii="Bleeding Cowboys" w:hAnsi="Bleeding Cowboys"/>
                                <w:sz w:val="52"/>
                                <w:szCs w:val="52"/>
                              </w:rPr>
                              <w:t xml:space="preserve"> Purpose, New Focus</w:t>
                            </w:r>
                          </w:p>
                          <w:p w14:paraId="05DE6A75" w14:textId="77777777" w:rsidR="00E745D6" w:rsidRDefault="00E745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CFD30B" w14:textId="732E948E" w:rsidR="005A535E" w:rsidRDefault="005A53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535E">
                              <w:rPr>
                                <w:sz w:val="18"/>
                                <w:szCs w:val="18"/>
                              </w:rPr>
                              <w:t xml:space="preserve">Sunday, </w:t>
                            </w:r>
                            <w:r w:rsidR="00E745D6">
                              <w:rPr>
                                <w:sz w:val="18"/>
                                <w:szCs w:val="18"/>
                              </w:rPr>
                              <w:t xml:space="preserve">January </w:t>
                            </w:r>
                            <w:r w:rsidR="000109EA"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  <w:proofErr w:type="gramStart"/>
                            <w:r w:rsidR="000109EA" w:rsidRPr="000109E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0109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D6">
                              <w:rPr>
                                <w:sz w:val="18"/>
                                <w:szCs w:val="18"/>
                              </w:rPr>
                              <w:t xml:space="preserve"> 2023</w:t>
                            </w:r>
                            <w:proofErr w:type="gramEnd"/>
                          </w:p>
                          <w:p w14:paraId="3B08C9A8" w14:textId="55D1CB8D" w:rsidR="00D85A76" w:rsidRDefault="00D85A76" w:rsidP="0075056D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27E8F8" w14:textId="67212485" w:rsidR="00CB69F1" w:rsidRDefault="00CB69F1" w:rsidP="0075056D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7E8957" w14:textId="0531D736" w:rsidR="00E75ACA" w:rsidRDefault="00804608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4608">
                              <w:rPr>
                                <w:sz w:val="28"/>
                                <w:szCs w:val="28"/>
                              </w:rPr>
                              <w:t>Planning and Preparing is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Good.</w:t>
                            </w:r>
                          </w:p>
                          <w:p w14:paraId="6419D682" w14:textId="4E47134A" w:rsidR="00804608" w:rsidRDefault="00804608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7BBE476" w14:textId="253499A7" w:rsidR="00804608" w:rsidRDefault="00804608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4608">
                              <w:rPr>
                                <w:sz w:val="28"/>
                                <w:szCs w:val="28"/>
                              </w:rPr>
                              <w:t>Planning with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God </w:t>
                            </w:r>
                            <w:r w:rsidRPr="00804608">
                              <w:rPr>
                                <w:sz w:val="28"/>
                                <w:szCs w:val="28"/>
                              </w:rPr>
                              <w:t>in Mind is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Better.</w:t>
                            </w:r>
                          </w:p>
                          <w:p w14:paraId="6DF76E03" w14:textId="48445AD5" w:rsidR="00804608" w:rsidRDefault="00804608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15D6D08" w14:textId="3E389DD1" w:rsidR="00804608" w:rsidRDefault="00804608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4608">
                              <w:rPr>
                                <w:sz w:val="28"/>
                                <w:szCs w:val="28"/>
                                <w:u w:val="single"/>
                              </w:rPr>
                              <w:t>Make</w:t>
                            </w:r>
                            <w:r w:rsidRPr="00804608">
                              <w:rPr>
                                <w:sz w:val="28"/>
                                <w:szCs w:val="28"/>
                              </w:rPr>
                              <w:t xml:space="preserve"> time to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Rest in God</w:t>
                            </w:r>
                          </w:p>
                          <w:p w14:paraId="1D0B2C4D" w14:textId="50AF437D" w:rsidR="00804608" w:rsidRDefault="00804608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EBCF11E" w14:textId="636915A6" w:rsidR="00804608" w:rsidRDefault="00804608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Release </w:t>
                            </w:r>
                            <w:r w:rsidRPr="00804608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gramStart"/>
                            <w:r w:rsidRPr="00804608">
                              <w:rPr>
                                <w:sz w:val="28"/>
                                <w:szCs w:val="28"/>
                              </w:rPr>
                              <w:t>pressure</w:t>
                            </w:r>
                            <w:proofErr w:type="gramEnd"/>
                          </w:p>
                          <w:p w14:paraId="51707A03" w14:textId="6305B6D4" w:rsidR="00804608" w:rsidRDefault="00804608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43D8E0" w14:textId="2BFFFA56" w:rsidR="00804608" w:rsidRDefault="00804608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Let </w:t>
                            </w:r>
                            <w:r w:rsidRPr="00804608">
                              <w:rPr>
                                <w:sz w:val="28"/>
                                <w:szCs w:val="28"/>
                                <w:u w:val="single"/>
                              </w:rPr>
                              <w:t>God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do the Heavy Lifting</w:t>
                            </w:r>
                          </w:p>
                          <w:p w14:paraId="163377EE" w14:textId="4F8CB243" w:rsidR="00804608" w:rsidRDefault="00804608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9F9525" w14:textId="49A62679" w:rsidR="00804608" w:rsidRDefault="00804608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1ECE98" w14:textId="7B8031BC" w:rsidR="005D1397" w:rsidRDefault="005D1397" w:rsidP="005D13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 ways to better rest and let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God</w:t>
                            </w:r>
                            <w:proofErr w:type="gramEnd"/>
                          </w:p>
                          <w:p w14:paraId="194FA284" w14:textId="1F1A531C" w:rsidR="005D1397" w:rsidRDefault="005D1397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F8CDBB" w14:textId="466285C7" w:rsidR="005D1397" w:rsidRDefault="005D1397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D1397">
                              <w:rPr>
                                <w:sz w:val="28"/>
                                <w:szCs w:val="28"/>
                                <w:u w:val="single"/>
                              </w:rPr>
                              <w:t>Plan ahead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- Days, Times and Activities</w:t>
                            </w:r>
                          </w:p>
                          <w:p w14:paraId="3EBE6F86" w14:textId="77777777" w:rsidR="005D1397" w:rsidRDefault="005D1397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F312A4" w14:textId="6FA95D78" w:rsidR="005D1397" w:rsidRDefault="005D1397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D1397">
                              <w:rPr>
                                <w:sz w:val="28"/>
                                <w:szCs w:val="28"/>
                                <w:u w:val="single"/>
                              </w:rPr>
                              <w:t>Slow down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Allow space between actions, conversations, and decisions.</w:t>
                            </w:r>
                          </w:p>
                          <w:p w14:paraId="5B6B02B9" w14:textId="33545D88" w:rsidR="005D1397" w:rsidRDefault="005D1397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94FA94" w14:textId="14238626" w:rsidR="005D1397" w:rsidRDefault="005D1397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D1397">
                              <w:rPr>
                                <w:sz w:val="28"/>
                                <w:szCs w:val="28"/>
                                <w:u w:val="single"/>
                              </w:rPr>
                              <w:t>Pause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Breathe. Wait a moment. Count to 100</w:t>
                            </w:r>
                          </w:p>
                          <w:p w14:paraId="60A28825" w14:textId="564DD66C" w:rsidR="005D1397" w:rsidRDefault="005D1397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27C50E" w14:textId="2FC50C06" w:rsidR="005D1397" w:rsidRDefault="005D1397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D139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Stop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If it is bad, hurtful, mean, ungodly,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disrespectful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or taking you or others away from God.</w:t>
                            </w:r>
                          </w:p>
                          <w:p w14:paraId="1C1A4609" w14:textId="77645F79" w:rsidR="005D1397" w:rsidRDefault="005D1397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AF9559" w14:textId="61140591" w:rsidR="005D1397" w:rsidRPr="00E75ACA" w:rsidRDefault="005D1397" w:rsidP="00461F9B">
                            <w:p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1397">
                              <w:rPr>
                                <w:sz w:val="28"/>
                                <w:szCs w:val="28"/>
                                <w:u w:val="single"/>
                              </w:rPr>
                              <w:t>Let Go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Past, bad habits, bad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relationships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9F9565" w14:textId="77777777" w:rsidR="00202764" w:rsidRPr="00D85A76" w:rsidRDefault="00202764" w:rsidP="00202764">
            <w:pPr>
              <w:rPr>
                <w:b/>
                <w:bCs/>
                <w:sz w:val="28"/>
                <w:szCs w:val="28"/>
                <w:u w:val="single"/>
              </w:rPr>
            </w:pPr>
            <w:r w:rsidRPr="00D85A76">
              <w:rPr>
                <w:b/>
                <w:bCs/>
                <w:sz w:val="28"/>
                <w:szCs w:val="28"/>
                <w:u w:val="single"/>
              </w:rPr>
              <w:t>Small Group Questions</w:t>
            </w:r>
          </w:p>
          <w:p w14:paraId="7B33470A" w14:textId="77777777" w:rsidR="00202764" w:rsidRDefault="00202764" w:rsidP="00202764">
            <w:pPr>
              <w:rPr>
                <w:sz w:val="28"/>
                <w:szCs w:val="28"/>
              </w:rPr>
            </w:pPr>
          </w:p>
          <w:p w14:paraId="79393481" w14:textId="77777777" w:rsidR="00202764" w:rsidRPr="00554D37" w:rsidRDefault="00202764" w:rsidP="00554D37">
            <w:pPr>
              <w:jc w:val="left"/>
            </w:pPr>
            <w:r w:rsidRPr="00554D37">
              <w:t>What is a high/Low from this past week?</w:t>
            </w:r>
          </w:p>
          <w:p w14:paraId="22A02C08" w14:textId="5826885B" w:rsidR="00202764" w:rsidRDefault="00202764" w:rsidP="00554D37">
            <w:pPr>
              <w:jc w:val="left"/>
            </w:pPr>
          </w:p>
          <w:p w14:paraId="5949EE7D" w14:textId="313BB484" w:rsidR="005D1397" w:rsidRDefault="005D1397" w:rsidP="00554D37">
            <w:pPr>
              <w:jc w:val="left"/>
            </w:pPr>
            <w:r>
              <w:t>What are some parts of your life that are stressful or draining?</w:t>
            </w:r>
          </w:p>
          <w:p w14:paraId="5A88F35C" w14:textId="77777777" w:rsidR="005D1397" w:rsidRDefault="005D1397" w:rsidP="00554D37">
            <w:pPr>
              <w:jc w:val="left"/>
            </w:pPr>
          </w:p>
          <w:p w14:paraId="30F9C552" w14:textId="094CE547" w:rsidR="005D1397" w:rsidRDefault="005D1397" w:rsidP="00554D37">
            <w:pPr>
              <w:jc w:val="left"/>
            </w:pPr>
            <w:r>
              <w:t>How often do you need to rest?</w:t>
            </w:r>
          </w:p>
          <w:p w14:paraId="66049874" w14:textId="595974CD" w:rsidR="005D1397" w:rsidRDefault="005D1397" w:rsidP="00554D37">
            <w:pPr>
              <w:jc w:val="left"/>
            </w:pPr>
          </w:p>
          <w:p w14:paraId="57E2D46F" w14:textId="6A8E9DE7" w:rsidR="005D1397" w:rsidRDefault="005D1397" w:rsidP="00554D37">
            <w:pPr>
              <w:jc w:val="left"/>
            </w:pPr>
            <w:r>
              <w:t>What are some ways you can rest up?</w:t>
            </w:r>
          </w:p>
          <w:p w14:paraId="7C4CA638" w14:textId="2391A37D" w:rsidR="005D1397" w:rsidRDefault="005D1397" w:rsidP="00554D37">
            <w:pPr>
              <w:jc w:val="left"/>
            </w:pPr>
          </w:p>
          <w:p w14:paraId="05BA9846" w14:textId="1B5342FA" w:rsidR="00554D37" w:rsidRDefault="005D1397" w:rsidP="00554D37">
            <w:pPr>
              <w:jc w:val="left"/>
            </w:pPr>
            <w:r>
              <w:t xml:space="preserve">When are </w:t>
            </w:r>
            <w:proofErr w:type="spellStart"/>
            <w:proofErr w:type="gramStart"/>
            <w:r>
              <w:t>some times</w:t>
            </w:r>
            <w:proofErr w:type="spellEnd"/>
            <w:proofErr w:type="gramEnd"/>
            <w:r>
              <w:t xml:space="preserve"> you can rest?</w:t>
            </w:r>
          </w:p>
          <w:p w14:paraId="643D21F9" w14:textId="184D2D4B" w:rsidR="005D1397" w:rsidRDefault="005D1397" w:rsidP="00554D37">
            <w:pPr>
              <w:jc w:val="left"/>
            </w:pPr>
          </w:p>
          <w:p w14:paraId="63CF55EF" w14:textId="597F9D0D" w:rsidR="005D1397" w:rsidRDefault="005D1397" w:rsidP="00554D37">
            <w:pPr>
              <w:jc w:val="left"/>
            </w:pPr>
            <w:r>
              <w:t>What would it look like for you to better rest in God?</w:t>
            </w:r>
          </w:p>
          <w:p w14:paraId="0FB8ED64" w14:textId="4477DDDC" w:rsidR="005D1397" w:rsidRDefault="005D1397" w:rsidP="00554D37">
            <w:pPr>
              <w:jc w:val="left"/>
            </w:pPr>
          </w:p>
          <w:p w14:paraId="4587142B" w14:textId="71B846BF" w:rsidR="005D1397" w:rsidRDefault="005D1397" w:rsidP="00554D37">
            <w:pPr>
              <w:jc w:val="left"/>
            </w:pPr>
            <w:r>
              <w:t>What would it look like for you to let God do the heavy lifting?</w:t>
            </w:r>
          </w:p>
          <w:p w14:paraId="457F0A4B" w14:textId="35BAB14B" w:rsidR="005D1397" w:rsidRDefault="005D1397" w:rsidP="00554D37">
            <w:pPr>
              <w:jc w:val="left"/>
            </w:pPr>
          </w:p>
          <w:p w14:paraId="5630601D" w14:textId="50AE81C2" w:rsidR="005D1397" w:rsidRDefault="005D1397" w:rsidP="00554D37">
            <w:pPr>
              <w:jc w:val="left"/>
            </w:pPr>
            <w:r>
              <w:t>What keeps you from doing that?</w:t>
            </w:r>
          </w:p>
          <w:p w14:paraId="51B4BD1A" w14:textId="77777777" w:rsidR="005D1397" w:rsidRPr="00554D37" w:rsidRDefault="005D1397" w:rsidP="00554D37">
            <w:pPr>
              <w:jc w:val="left"/>
            </w:pPr>
          </w:p>
          <w:p w14:paraId="354E878B" w14:textId="77777777" w:rsidR="00202764" w:rsidRPr="00554D37" w:rsidRDefault="00202764" w:rsidP="00554D37">
            <w:pPr>
              <w:jc w:val="left"/>
            </w:pPr>
            <w:r w:rsidRPr="00554D37">
              <w:t>How might the group keep you in prayer?</w:t>
            </w:r>
          </w:p>
          <w:p w14:paraId="20B2AA94" w14:textId="77777777" w:rsidR="00202764" w:rsidRDefault="00202764" w:rsidP="00202764">
            <w:pPr>
              <w:rPr>
                <w:sz w:val="28"/>
                <w:szCs w:val="28"/>
              </w:rPr>
            </w:pPr>
          </w:p>
          <w:p w14:paraId="26B76022" w14:textId="62705FC3" w:rsidR="00E23CC7" w:rsidRDefault="00202764" w:rsidP="00554D37">
            <w:r w:rsidRPr="00880C31">
              <w:rPr>
                <w:sz w:val="28"/>
                <w:szCs w:val="28"/>
              </w:rPr>
              <w:t>Notes and Prayer Requests</w:t>
            </w:r>
          </w:p>
        </w:tc>
      </w:tr>
      <w:tr w:rsidR="00E23CC7" w14:paraId="1B806C4F" w14:textId="77777777" w:rsidTr="00B75B30">
        <w:trPr>
          <w:trHeight w:val="1132"/>
        </w:trPr>
        <w:tc>
          <w:tcPr>
            <w:tcW w:w="7655" w:type="dxa"/>
            <w:gridSpan w:val="2"/>
          </w:tcPr>
          <w:p w14:paraId="7F4BD6E8" w14:textId="3D663FF9" w:rsidR="00E23CC7" w:rsidRDefault="00E23CC7" w:rsidP="00BB15CB">
            <w:pPr>
              <w:pStyle w:val="Heading2"/>
            </w:pPr>
          </w:p>
        </w:tc>
      </w:tr>
      <w:tr w:rsidR="00E23CC7" w14:paraId="132CFC78" w14:textId="77777777" w:rsidTr="00B75B30">
        <w:tc>
          <w:tcPr>
            <w:tcW w:w="7655" w:type="dxa"/>
            <w:gridSpan w:val="2"/>
          </w:tcPr>
          <w:p w14:paraId="28C7C713" w14:textId="16B10788" w:rsidR="00E23CC7" w:rsidRDefault="00E23CC7" w:rsidP="00BB15CB">
            <w:pPr>
              <w:pStyle w:val="Heading3"/>
            </w:pPr>
          </w:p>
        </w:tc>
      </w:tr>
      <w:tr w:rsidR="00E23CC7" w14:paraId="4F9204E9" w14:textId="77777777" w:rsidTr="00B75B30">
        <w:tc>
          <w:tcPr>
            <w:tcW w:w="7655" w:type="dxa"/>
            <w:gridSpan w:val="2"/>
          </w:tcPr>
          <w:p w14:paraId="3FDE55E5" w14:textId="3BDA3669" w:rsidR="00E23CC7" w:rsidRPr="00BB15CB" w:rsidRDefault="00E23CC7" w:rsidP="00BB15CB">
            <w:pPr>
              <w:pStyle w:val="Heading3"/>
            </w:pPr>
          </w:p>
        </w:tc>
      </w:tr>
    </w:tbl>
    <w:p w14:paraId="2FD34CDE" w14:textId="56B4E3CF" w:rsidR="00E23CC7" w:rsidRDefault="00E23CC7"/>
    <w:sectPr w:rsidR="00E23CC7" w:rsidSect="00E23CC7">
      <w:pgSz w:w="15840" w:h="12240" w:orient="landscape" w:code="1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A9F7" w14:textId="77777777" w:rsidR="00376F47" w:rsidRDefault="00376F47" w:rsidP="00E07D8E">
      <w:r>
        <w:separator/>
      </w:r>
    </w:p>
  </w:endnote>
  <w:endnote w:type="continuationSeparator" w:id="0">
    <w:p w14:paraId="4ED677E4" w14:textId="77777777" w:rsidR="00376F47" w:rsidRDefault="00376F47" w:rsidP="00E0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nboy Hardcor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leeding Cowboys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18FF" w14:textId="77777777" w:rsidR="00376F47" w:rsidRDefault="00376F47" w:rsidP="00E07D8E">
      <w:r>
        <w:separator/>
      </w:r>
    </w:p>
  </w:footnote>
  <w:footnote w:type="continuationSeparator" w:id="0">
    <w:p w14:paraId="7D69A0E2" w14:textId="77777777" w:rsidR="00376F47" w:rsidRDefault="00376F47" w:rsidP="00E0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8FD"/>
    <w:multiLevelType w:val="hybridMultilevel"/>
    <w:tmpl w:val="0BFE6142"/>
    <w:lvl w:ilvl="0" w:tplc="A844D738">
      <w:start w:val="18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9520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A8E"/>
    <w:multiLevelType w:val="hybridMultilevel"/>
    <w:tmpl w:val="95A42220"/>
    <w:lvl w:ilvl="0" w:tplc="30E07D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2DF4"/>
    <w:multiLevelType w:val="hybridMultilevel"/>
    <w:tmpl w:val="57FA7992"/>
    <w:lvl w:ilvl="0" w:tplc="578E59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1C678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DC837E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2BF9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7831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A689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727A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76ED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1C6D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6C434E2"/>
    <w:multiLevelType w:val="hybridMultilevel"/>
    <w:tmpl w:val="97BECBC2"/>
    <w:lvl w:ilvl="0" w:tplc="1728C63C">
      <w:start w:val="1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42C5D"/>
    <w:multiLevelType w:val="hybridMultilevel"/>
    <w:tmpl w:val="A10002A6"/>
    <w:lvl w:ilvl="0" w:tplc="D2FA5462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3460804"/>
    <w:multiLevelType w:val="hybridMultilevel"/>
    <w:tmpl w:val="EDC4064A"/>
    <w:lvl w:ilvl="0" w:tplc="578E5A0C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A6E18"/>
    <w:multiLevelType w:val="hybridMultilevel"/>
    <w:tmpl w:val="E5F2117C"/>
    <w:lvl w:ilvl="0" w:tplc="2CF2C450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786310616">
    <w:abstractNumId w:val="3"/>
  </w:num>
  <w:num w:numId="2" w16cid:durableId="189345454">
    <w:abstractNumId w:val="1"/>
  </w:num>
  <w:num w:numId="3" w16cid:durableId="1766683010">
    <w:abstractNumId w:val="4"/>
  </w:num>
  <w:num w:numId="4" w16cid:durableId="332491159">
    <w:abstractNumId w:val="6"/>
  </w:num>
  <w:num w:numId="5" w16cid:durableId="30302711">
    <w:abstractNumId w:val="2"/>
  </w:num>
  <w:num w:numId="6" w16cid:durableId="1630698068">
    <w:abstractNumId w:val="5"/>
  </w:num>
  <w:num w:numId="7" w16cid:durableId="150300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EE"/>
    <w:rsid w:val="000109EA"/>
    <w:rsid w:val="00023AD8"/>
    <w:rsid w:val="00044F98"/>
    <w:rsid w:val="0004698D"/>
    <w:rsid w:val="00066503"/>
    <w:rsid w:val="00075AD9"/>
    <w:rsid w:val="00080C13"/>
    <w:rsid w:val="000832FD"/>
    <w:rsid w:val="000839F0"/>
    <w:rsid w:val="0009793C"/>
    <w:rsid w:val="000B3DF7"/>
    <w:rsid w:val="000C6ADD"/>
    <w:rsid w:val="000D4D20"/>
    <w:rsid w:val="000D76DC"/>
    <w:rsid w:val="000E2028"/>
    <w:rsid w:val="000E6DCE"/>
    <w:rsid w:val="0010124C"/>
    <w:rsid w:val="00142AF1"/>
    <w:rsid w:val="001568EA"/>
    <w:rsid w:val="00164916"/>
    <w:rsid w:val="00166D5A"/>
    <w:rsid w:val="00184308"/>
    <w:rsid w:val="001B6CEE"/>
    <w:rsid w:val="00202764"/>
    <w:rsid w:val="002113FB"/>
    <w:rsid w:val="0021233F"/>
    <w:rsid w:val="00217684"/>
    <w:rsid w:val="002201DE"/>
    <w:rsid w:val="00225A38"/>
    <w:rsid w:val="00256EE0"/>
    <w:rsid w:val="00286A70"/>
    <w:rsid w:val="002A2054"/>
    <w:rsid w:val="002C113C"/>
    <w:rsid w:val="002C6955"/>
    <w:rsid w:val="002D622F"/>
    <w:rsid w:val="00304728"/>
    <w:rsid w:val="00320C25"/>
    <w:rsid w:val="0032307D"/>
    <w:rsid w:val="0033309C"/>
    <w:rsid w:val="00333EFA"/>
    <w:rsid w:val="00334975"/>
    <w:rsid w:val="003375DC"/>
    <w:rsid w:val="0035535A"/>
    <w:rsid w:val="00363371"/>
    <w:rsid w:val="00371180"/>
    <w:rsid w:val="00376F47"/>
    <w:rsid w:val="003964AF"/>
    <w:rsid w:val="003976BA"/>
    <w:rsid w:val="003B153F"/>
    <w:rsid w:val="003B585D"/>
    <w:rsid w:val="003E7B4E"/>
    <w:rsid w:val="003F6AE2"/>
    <w:rsid w:val="00405805"/>
    <w:rsid w:val="0041309D"/>
    <w:rsid w:val="00423F47"/>
    <w:rsid w:val="00435C2E"/>
    <w:rsid w:val="0044218F"/>
    <w:rsid w:val="0044302B"/>
    <w:rsid w:val="00461F9B"/>
    <w:rsid w:val="0046499C"/>
    <w:rsid w:val="0046705C"/>
    <w:rsid w:val="0047254E"/>
    <w:rsid w:val="00472D65"/>
    <w:rsid w:val="004776EF"/>
    <w:rsid w:val="004834BD"/>
    <w:rsid w:val="004940CF"/>
    <w:rsid w:val="004C0EC7"/>
    <w:rsid w:val="004C14B7"/>
    <w:rsid w:val="004E3D0A"/>
    <w:rsid w:val="004F564F"/>
    <w:rsid w:val="00523A0F"/>
    <w:rsid w:val="005338BA"/>
    <w:rsid w:val="00547FD7"/>
    <w:rsid w:val="00554D37"/>
    <w:rsid w:val="005605B5"/>
    <w:rsid w:val="005757CF"/>
    <w:rsid w:val="00577614"/>
    <w:rsid w:val="005A535E"/>
    <w:rsid w:val="005A5563"/>
    <w:rsid w:val="005D1397"/>
    <w:rsid w:val="005D275C"/>
    <w:rsid w:val="005D79DB"/>
    <w:rsid w:val="005F5637"/>
    <w:rsid w:val="00622BDE"/>
    <w:rsid w:val="00633158"/>
    <w:rsid w:val="00642723"/>
    <w:rsid w:val="00656B68"/>
    <w:rsid w:val="006577D8"/>
    <w:rsid w:val="006825D5"/>
    <w:rsid w:val="0068662A"/>
    <w:rsid w:val="006908F0"/>
    <w:rsid w:val="006C60E6"/>
    <w:rsid w:val="006D3100"/>
    <w:rsid w:val="006D4C8D"/>
    <w:rsid w:val="006E3ACE"/>
    <w:rsid w:val="006F27EA"/>
    <w:rsid w:val="006F44F8"/>
    <w:rsid w:val="00715388"/>
    <w:rsid w:val="007338A1"/>
    <w:rsid w:val="0075056D"/>
    <w:rsid w:val="00776244"/>
    <w:rsid w:val="007C529E"/>
    <w:rsid w:val="007D2EE1"/>
    <w:rsid w:val="00804608"/>
    <w:rsid w:val="008076DA"/>
    <w:rsid w:val="00816003"/>
    <w:rsid w:val="008275E8"/>
    <w:rsid w:val="00847A1C"/>
    <w:rsid w:val="0086082F"/>
    <w:rsid w:val="00870E5E"/>
    <w:rsid w:val="0087664B"/>
    <w:rsid w:val="00884D94"/>
    <w:rsid w:val="00892B9F"/>
    <w:rsid w:val="008A0F2F"/>
    <w:rsid w:val="008B00CA"/>
    <w:rsid w:val="008D0B2A"/>
    <w:rsid w:val="008D6EE5"/>
    <w:rsid w:val="00924931"/>
    <w:rsid w:val="009255A7"/>
    <w:rsid w:val="009260C3"/>
    <w:rsid w:val="00932BDE"/>
    <w:rsid w:val="00947DB6"/>
    <w:rsid w:val="009779A7"/>
    <w:rsid w:val="00995C17"/>
    <w:rsid w:val="009A181C"/>
    <w:rsid w:val="009C326C"/>
    <w:rsid w:val="009E1528"/>
    <w:rsid w:val="00A03A70"/>
    <w:rsid w:val="00A05CDD"/>
    <w:rsid w:val="00A13FA3"/>
    <w:rsid w:val="00A155C5"/>
    <w:rsid w:val="00A25EBB"/>
    <w:rsid w:val="00A40AC7"/>
    <w:rsid w:val="00A532FF"/>
    <w:rsid w:val="00A71426"/>
    <w:rsid w:val="00A762C8"/>
    <w:rsid w:val="00AA2365"/>
    <w:rsid w:val="00AE3885"/>
    <w:rsid w:val="00AF1627"/>
    <w:rsid w:val="00B001C2"/>
    <w:rsid w:val="00B11FFF"/>
    <w:rsid w:val="00B20BED"/>
    <w:rsid w:val="00B30906"/>
    <w:rsid w:val="00B405FB"/>
    <w:rsid w:val="00B42E78"/>
    <w:rsid w:val="00B507DF"/>
    <w:rsid w:val="00B56448"/>
    <w:rsid w:val="00B63DA8"/>
    <w:rsid w:val="00B75009"/>
    <w:rsid w:val="00B75B30"/>
    <w:rsid w:val="00B83A51"/>
    <w:rsid w:val="00B87F76"/>
    <w:rsid w:val="00BB15CB"/>
    <w:rsid w:val="00BB16AE"/>
    <w:rsid w:val="00BD37FE"/>
    <w:rsid w:val="00C005D7"/>
    <w:rsid w:val="00C1182E"/>
    <w:rsid w:val="00C21DF2"/>
    <w:rsid w:val="00C2552D"/>
    <w:rsid w:val="00C60BD2"/>
    <w:rsid w:val="00C75ADF"/>
    <w:rsid w:val="00C97DCE"/>
    <w:rsid w:val="00CA6431"/>
    <w:rsid w:val="00CB69F1"/>
    <w:rsid w:val="00CC77B7"/>
    <w:rsid w:val="00CD293F"/>
    <w:rsid w:val="00CD4858"/>
    <w:rsid w:val="00CE4E24"/>
    <w:rsid w:val="00D043DE"/>
    <w:rsid w:val="00D12D6C"/>
    <w:rsid w:val="00D1614A"/>
    <w:rsid w:val="00D32DAB"/>
    <w:rsid w:val="00D53788"/>
    <w:rsid w:val="00D54DAF"/>
    <w:rsid w:val="00D76F1B"/>
    <w:rsid w:val="00D85A76"/>
    <w:rsid w:val="00DA08BE"/>
    <w:rsid w:val="00DB6005"/>
    <w:rsid w:val="00DC5501"/>
    <w:rsid w:val="00DD0636"/>
    <w:rsid w:val="00DE6475"/>
    <w:rsid w:val="00E07D8E"/>
    <w:rsid w:val="00E173B9"/>
    <w:rsid w:val="00E23CC7"/>
    <w:rsid w:val="00E32747"/>
    <w:rsid w:val="00E5740A"/>
    <w:rsid w:val="00E745D6"/>
    <w:rsid w:val="00E75ACA"/>
    <w:rsid w:val="00E84475"/>
    <w:rsid w:val="00EA0F1F"/>
    <w:rsid w:val="00EC2981"/>
    <w:rsid w:val="00EC747E"/>
    <w:rsid w:val="00ED026E"/>
    <w:rsid w:val="00F07388"/>
    <w:rsid w:val="00F1009D"/>
    <w:rsid w:val="00F44E4A"/>
    <w:rsid w:val="00F645DF"/>
    <w:rsid w:val="00F82702"/>
    <w:rsid w:val="00F86EAC"/>
    <w:rsid w:val="00FA7C10"/>
    <w:rsid w:val="00FB3653"/>
    <w:rsid w:val="00FE0945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7E1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577614"/>
    <w:pPr>
      <w:jc w:val="center"/>
    </w:pPr>
  </w:style>
  <w:style w:type="paragraph" w:styleId="Heading1">
    <w:name w:val="heading 1"/>
    <w:basedOn w:val="Normal"/>
    <w:next w:val="Normal"/>
    <w:link w:val="Heading1Char"/>
    <w:uiPriority w:val="1"/>
    <w:qFormat/>
    <w:rsid w:val="00B75B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color w:val="9683AF" w:themeColor="accent3"/>
      <w:sz w:val="7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75B30"/>
    <w:pPr>
      <w:keepNext/>
      <w:keepLines/>
      <w:spacing w:before="40"/>
      <w:outlineLvl w:val="1"/>
    </w:pPr>
    <w:rPr>
      <w:rFonts w:eastAsiaTheme="majorEastAsia" w:cstheme="majorBidi"/>
      <w:color w:val="73635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DB6005"/>
    <w:pPr>
      <w:keepNext/>
      <w:keepLines/>
      <w:spacing w:before="40"/>
      <w:outlineLvl w:val="2"/>
    </w:pPr>
    <w:rPr>
      <w:rFonts w:eastAsiaTheme="majorEastAsia" w:cstheme="majorBidi"/>
      <w:color w:val="2F797D" w:themeColor="accent2" w:themeShade="BF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046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54A4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qFormat/>
    <w:rsid w:val="00E23CC7"/>
  </w:style>
  <w:style w:type="paragraph" w:styleId="BalloonText">
    <w:name w:val="Balloon Text"/>
    <w:basedOn w:val="Normal"/>
    <w:link w:val="BalloonTextChar"/>
    <w:uiPriority w:val="99"/>
    <w:semiHidden/>
    <w:rsid w:val="00E23C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1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2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77614"/>
    <w:rPr>
      <w:rFonts w:asciiTheme="majorHAnsi" w:eastAsiaTheme="majorEastAsia" w:hAnsiTheme="majorHAnsi" w:cstheme="majorBidi"/>
      <w:b/>
      <w:i/>
      <w:color w:val="9683AF" w:themeColor="accent3"/>
      <w:sz w:val="7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77614"/>
    <w:rPr>
      <w:rFonts w:eastAsiaTheme="majorEastAsia" w:cstheme="majorBidi"/>
      <w:color w:val="73635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DB6005"/>
    <w:rPr>
      <w:rFonts w:eastAsiaTheme="majorEastAsia" w:cstheme="majorBidi"/>
      <w:color w:val="2F797D" w:themeColor="accent2" w:themeShade="BF"/>
      <w:sz w:val="36"/>
    </w:rPr>
  </w:style>
  <w:style w:type="character" w:styleId="PlaceholderText">
    <w:name w:val="Placeholder Text"/>
    <w:basedOn w:val="DefaultParagraphFont"/>
    <w:uiPriority w:val="99"/>
    <w:semiHidden/>
    <w:rsid w:val="00D1614A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E07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D8E"/>
  </w:style>
  <w:style w:type="paragraph" w:styleId="Footer">
    <w:name w:val="footer"/>
    <w:basedOn w:val="Normal"/>
    <w:link w:val="FooterChar"/>
    <w:uiPriority w:val="99"/>
    <w:semiHidden/>
    <w:rsid w:val="00E07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D8E"/>
  </w:style>
  <w:style w:type="character" w:customStyle="1" w:styleId="text">
    <w:name w:val="text"/>
    <w:basedOn w:val="DefaultParagraphFont"/>
    <w:rsid w:val="006825D5"/>
  </w:style>
  <w:style w:type="paragraph" w:customStyle="1" w:styleId="first-line-none">
    <w:name w:val="first-line-none"/>
    <w:basedOn w:val="Normal"/>
    <w:rsid w:val="006825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6825D5"/>
  </w:style>
  <w:style w:type="character" w:styleId="Hyperlink">
    <w:name w:val="Hyperlink"/>
    <w:basedOn w:val="DefaultParagraphFont"/>
    <w:uiPriority w:val="99"/>
    <w:semiHidden/>
    <w:unhideWhenUsed/>
    <w:rsid w:val="006825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1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CA64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CA6431"/>
  </w:style>
  <w:style w:type="character" w:customStyle="1" w:styleId="small-caps">
    <w:name w:val="small-caps"/>
    <w:basedOn w:val="DefaultParagraphFont"/>
    <w:rsid w:val="00CA6431"/>
  </w:style>
  <w:style w:type="character" w:styleId="Strong">
    <w:name w:val="Strong"/>
    <w:basedOn w:val="DefaultParagraphFont"/>
    <w:uiPriority w:val="22"/>
    <w:qFormat/>
    <w:rsid w:val="00622BDE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2C113C"/>
    <w:pPr>
      <w:ind w:left="720"/>
      <w:contextualSpacing/>
    </w:pPr>
  </w:style>
  <w:style w:type="character" w:customStyle="1" w:styleId="woj">
    <w:name w:val="woj"/>
    <w:basedOn w:val="DefaultParagraphFont"/>
    <w:rsid w:val="00884D94"/>
  </w:style>
  <w:style w:type="character" w:customStyle="1" w:styleId="bible-item-title-wrap">
    <w:name w:val="bible-item-title-wrap"/>
    <w:basedOn w:val="DefaultParagraphFont"/>
    <w:rsid w:val="00A05CDD"/>
  </w:style>
  <w:style w:type="paragraph" w:customStyle="1" w:styleId="top-1">
    <w:name w:val="top-1"/>
    <w:basedOn w:val="Normal"/>
    <w:rsid w:val="00BB16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608"/>
    <w:rPr>
      <w:rFonts w:asciiTheme="majorHAnsi" w:eastAsiaTheme="majorEastAsia" w:hAnsiTheme="majorHAnsi" w:cstheme="majorBidi"/>
      <w:i/>
      <w:iCs/>
      <w:color w:val="554A4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0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1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08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9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8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25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\AppData\Roaming\Microsoft\Templates\Baptism%20invitation.dotx" TargetMode="External"/></Relationships>
</file>

<file path=word/theme/theme1.xml><?xml version="1.0" encoding="utf-8"?>
<a:theme xmlns:a="http://schemas.openxmlformats.org/drawingml/2006/main" name="Baptism Card">
  <a:themeElements>
    <a:clrScheme name="Baptism 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36357"/>
      </a:accent1>
      <a:accent2>
        <a:srgbClr val="3FA3A8"/>
      </a:accent2>
      <a:accent3>
        <a:srgbClr val="9683AF"/>
      </a:accent3>
      <a:accent4>
        <a:srgbClr val="F3EFD2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7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Card" id="{3AEC46AB-3399-984C-A5CD-9226A46C45CE}" vid="{B571ACDD-C90F-3F4E-88B4-C99F316706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F82F9-2423-4B74-9F65-8EF7A6BD0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CFA63-0E4D-44C9-A190-D3B6DAB3DC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7D061A26-14D4-476B-B0AD-ADAAE2326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04161-008B-49E0-9223-A00CBB722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Baptism invitation.dotx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2023-01-22T19:43:00Z</dcterms:created>
  <dcterms:modified xsi:type="dcterms:W3CDTF">2023-01-22T20:34:00Z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